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3" w:rsidRPr="008E671D" w:rsidRDefault="0008702E" w:rsidP="008E671D">
      <w:pPr>
        <w:pStyle w:val="Heading1"/>
      </w:pPr>
      <w:r w:rsidRPr="008E671D">
        <w:t xml:space="preserve">Underperformance meeting plan </w:t>
      </w:r>
      <w:r w:rsidR="00BE1CC7" w:rsidRPr="008E671D">
        <w:t xml:space="preserve">- </w:t>
      </w:r>
      <w:r w:rsidRPr="008E671D">
        <w:t>template</w:t>
      </w:r>
    </w:p>
    <w:p w:rsidR="008E671D" w:rsidRDefault="008E671D" w:rsidP="008E671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E671D" w:rsidRDefault="008E671D" w:rsidP="008E671D">
      <w:pPr>
        <w:shd w:val="clear" w:color="auto" w:fill="E1C8CC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72BB">
        <w:rPr>
          <w:rFonts w:ascii="Arial" w:eastAsia="Calibri" w:hAnsi="Arial" w:cs="Arial"/>
          <w:sz w:val="22"/>
          <w:szCs w:val="22"/>
          <w:lang w:eastAsia="en-US"/>
        </w:rPr>
        <w:t>You can use this template to help you prepare for a formal underperformance meeting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D72BB">
        <w:rPr>
          <w:rFonts w:ascii="Arial" w:eastAsia="Calibri" w:hAnsi="Arial" w:cs="Arial"/>
          <w:sz w:val="22"/>
          <w:szCs w:val="22"/>
          <w:lang w:eastAsia="en-US"/>
        </w:rPr>
        <w:t xml:space="preserve"> We recommend that you use this plan in conjunction with our </w:t>
      </w:r>
      <w:r w:rsidRPr="00793F90">
        <w:rPr>
          <w:rFonts w:ascii="Arial" w:eastAsia="Calibri" w:hAnsi="Arial" w:cs="Arial"/>
          <w:sz w:val="22"/>
          <w:szCs w:val="22"/>
          <w:lang w:eastAsia="en-US"/>
        </w:rPr>
        <w:t>Managing underperformance – the formal steps checklist</w:t>
      </w:r>
      <w:r w:rsidRPr="00793F90" w:rsidDel="00793F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E671D" w:rsidRPr="008D72BB" w:rsidRDefault="008E671D" w:rsidP="008E671D">
      <w:pPr>
        <w:shd w:val="clear" w:color="auto" w:fill="E1C8CC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E671D" w:rsidRPr="008D72BB" w:rsidRDefault="008E671D" w:rsidP="008E671D">
      <w:pPr>
        <w:shd w:val="clear" w:color="auto" w:fill="E1C8CC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72BB">
        <w:rPr>
          <w:rFonts w:ascii="Arial" w:eastAsia="Calibri" w:hAnsi="Arial" w:cs="Arial"/>
          <w:sz w:val="22"/>
          <w:szCs w:val="22"/>
          <w:lang w:eastAsia="en-US"/>
        </w:rPr>
        <w:t>Conducting a formal underperformance meeting will make sure your employee:</w:t>
      </w:r>
    </w:p>
    <w:p w:rsidR="008E671D" w:rsidRPr="008D72BB" w:rsidRDefault="008E671D" w:rsidP="008E671D">
      <w:pPr>
        <w:shd w:val="clear" w:color="auto" w:fill="E1C8CC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E671D" w:rsidRPr="00677FC7" w:rsidRDefault="008E671D" w:rsidP="008E671D">
      <w:pPr>
        <w:pStyle w:val="ListParagraph"/>
        <w:numPr>
          <w:ilvl w:val="0"/>
          <w:numId w:val="14"/>
        </w:numPr>
        <w:shd w:val="clear" w:color="auto" w:fill="E1C8CC"/>
        <w:ind w:left="0" w:firstLine="426"/>
        <w:rPr>
          <w:rFonts w:ascii="Arial" w:hAnsi="Arial" w:cs="Arial"/>
        </w:rPr>
      </w:pPr>
      <w:r w:rsidRPr="00677FC7">
        <w:rPr>
          <w:rFonts w:ascii="Arial" w:hAnsi="Arial" w:cs="Arial"/>
        </w:rPr>
        <w:t>has a clear understanding of what’s required of them</w:t>
      </w:r>
    </w:p>
    <w:p w:rsidR="008E671D" w:rsidRPr="00677FC7" w:rsidRDefault="008E671D" w:rsidP="008E671D">
      <w:pPr>
        <w:pStyle w:val="ListParagraph"/>
        <w:numPr>
          <w:ilvl w:val="0"/>
          <w:numId w:val="14"/>
        </w:numPr>
        <w:shd w:val="clear" w:color="auto" w:fill="E1C8CC"/>
        <w:ind w:left="0" w:firstLine="426"/>
        <w:rPr>
          <w:rFonts w:ascii="Arial" w:hAnsi="Arial" w:cs="Arial"/>
        </w:rPr>
      </w:pPr>
      <w:r w:rsidRPr="00677FC7">
        <w:rPr>
          <w:rFonts w:ascii="Arial" w:hAnsi="Arial" w:cs="Arial"/>
        </w:rPr>
        <w:t>has a documented plan for improving their performance</w:t>
      </w:r>
    </w:p>
    <w:p w:rsidR="008E671D" w:rsidRDefault="008E671D" w:rsidP="008E671D">
      <w:pPr>
        <w:pStyle w:val="ListParagraph"/>
        <w:shd w:val="clear" w:color="auto" w:fill="E1C8CC"/>
        <w:spacing w:after="0"/>
        <w:ind w:left="0" w:firstLine="720"/>
        <w:rPr>
          <w:rFonts w:ascii="Arial" w:hAnsi="Arial" w:cs="Arial"/>
        </w:rPr>
      </w:pPr>
      <w:proofErr w:type="gramStart"/>
      <w:r w:rsidRPr="00BF02CE">
        <w:rPr>
          <w:rFonts w:ascii="Arial" w:hAnsi="Arial" w:cs="Arial"/>
        </w:rPr>
        <w:t>is</w:t>
      </w:r>
      <w:proofErr w:type="gramEnd"/>
      <w:r w:rsidRPr="00BF02CE">
        <w:rPr>
          <w:rFonts w:ascii="Arial" w:hAnsi="Arial" w:cs="Arial"/>
        </w:rPr>
        <w:t xml:space="preserve"> aware of the consequences if their performance doesn’t improve.</w:t>
      </w:r>
    </w:p>
    <w:p w:rsidR="008E671D" w:rsidRPr="00BF02CE" w:rsidRDefault="008E671D" w:rsidP="008E671D">
      <w:pPr>
        <w:pStyle w:val="ListParagraph"/>
        <w:shd w:val="clear" w:color="auto" w:fill="E1C8CC"/>
        <w:spacing w:after="0"/>
        <w:ind w:left="0"/>
        <w:rPr>
          <w:rFonts w:ascii="Arial" w:hAnsi="Arial" w:cs="Arial"/>
        </w:rPr>
      </w:pPr>
    </w:p>
    <w:p w:rsidR="008E671D" w:rsidRPr="00BF02CE" w:rsidRDefault="008E671D" w:rsidP="008E671D">
      <w:pPr>
        <w:shd w:val="clear" w:color="auto" w:fill="E1C8CC"/>
        <w:rPr>
          <w:rFonts w:ascii="Arial" w:hAnsi="Arial" w:cs="Arial"/>
          <w:sz w:val="22"/>
          <w:szCs w:val="22"/>
        </w:rPr>
      </w:pPr>
      <w:r w:rsidRPr="00BF02CE">
        <w:rPr>
          <w:rFonts w:ascii="Arial" w:hAnsi="Arial" w:cs="Arial"/>
          <w:sz w:val="22"/>
          <w:szCs w:val="22"/>
        </w:rPr>
        <w:t xml:space="preserve">This template has been colour coded to help you complete it. You simply need to replace the red </w:t>
      </w:r>
      <w:r w:rsidRPr="00BF02CE">
        <w:rPr>
          <w:rFonts w:ascii="Arial" w:hAnsi="Arial" w:cs="Arial"/>
          <w:color w:val="FF0000"/>
          <w:sz w:val="22"/>
          <w:szCs w:val="22"/>
        </w:rPr>
        <w:t>&lt; &gt;</w:t>
      </w:r>
      <w:r w:rsidRPr="00BF02CE">
        <w:rPr>
          <w:rFonts w:ascii="Arial" w:hAnsi="Arial" w:cs="Arial"/>
          <w:sz w:val="22"/>
          <w:szCs w:val="22"/>
        </w:rPr>
        <w:t xml:space="preserve"> writing with what applies to your employee and situation.</w:t>
      </w:r>
    </w:p>
    <w:p w:rsidR="008E671D" w:rsidRPr="00BF02CE" w:rsidRDefault="008E671D" w:rsidP="008E671D">
      <w:pPr>
        <w:shd w:val="clear" w:color="auto" w:fill="E1C8CC"/>
        <w:rPr>
          <w:rFonts w:ascii="Arial" w:hAnsi="Arial" w:cs="Arial"/>
          <w:sz w:val="22"/>
          <w:szCs w:val="22"/>
        </w:rPr>
      </w:pPr>
    </w:p>
    <w:p w:rsidR="008E671D" w:rsidRPr="00BF02CE" w:rsidRDefault="008E671D" w:rsidP="008E671D">
      <w:pPr>
        <w:shd w:val="clear" w:color="auto" w:fill="E1C8CC"/>
        <w:rPr>
          <w:rFonts w:ascii="Arial" w:hAnsi="Arial" w:cs="Arial"/>
          <w:sz w:val="22"/>
          <w:szCs w:val="22"/>
        </w:rPr>
      </w:pPr>
      <w:r w:rsidRPr="00BF02CE">
        <w:rPr>
          <w:rFonts w:ascii="Arial" w:hAnsi="Arial" w:cs="Arial"/>
          <w:sz w:val="22"/>
          <w:szCs w:val="22"/>
        </w:rPr>
        <w:t xml:space="preserve">Explanatory information is shown in </w:t>
      </w:r>
      <w:r w:rsidRPr="00BF02CE">
        <w:rPr>
          <w:rFonts w:ascii="Arial" w:hAnsi="Arial" w:cs="Arial"/>
          <w:i/>
          <w:color w:val="365F91" w:themeColor="accent1" w:themeShade="BF"/>
          <w:sz w:val="22"/>
          <w:szCs w:val="22"/>
        </w:rPr>
        <w:t>blue italics</w:t>
      </w:r>
      <w:r w:rsidRPr="00BF02CE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BF02CE">
        <w:rPr>
          <w:rFonts w:ascii="Arial" w:hAnsi="Arial" w:cs="Arial"/>
          <w:sz w:val="22"/>
          <w:szCs w:val="22"/>
        </w:rPr>
        <w:t>to assist you and should be deleted once you have completed the agreement.</w:t>
      </w:r>
    </w:p>
    <w:p w:rsidR="00677FC7" w:rsidRPr="00677FC7" w:rsidRDefault="00677FC7" w:rsidP="00677FC7">
      <w:pPr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9C750B" w:rsidRPr="008E671D" w:rsidRDefault="000A2C44" w:rsidP="00636814">
      <w:pPr>
        <w:pStyle w:val="Heading2"/>
      </w:pPr>
      <w:r w:rsidRPr="008E671D">
        <w:t>Suggested s</w:t>
      </w:r>
      <w:r w:rsidR="009C750B" w:rsidRPr="008E671D">
        <w:t xml:space="preserve">teps for </w:t>
      </w:r>
      <w:r w:rsidR="00EA5067" w:rsidRPr="008E671D">
        <w:t xml:space="preserve">developing </w:t>
      </w:r>
      <w:r w:rsidR="0008702E" w:rsidRPr="008E671D">
        <w:t>an</w:t>
      </w:r>
      <w:r w:rsidR="00BF3493" w:rsidRPr="008E671D">
        <w:t xml:space="preserve"> underperformance meeting plan</w:t>
      </w:r>
    </w:p>
    <w:p w:rsidR="00C254D2" w:rsidRPr="00677FC7" w:rsidDel="000E13A1" w:rsidRDefault="00A41B34" w:rsidP="006079F2">
      <w:pPr>
        <w:spacing w:after="240"/>
        <w:rPr>
          <w:rStyle w:val="Bodybold"/>
          <w:rFonts w:cs="Arial"/>
          <w:b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more information on managing underperformance, </w:t>
      </w:r>
      <w:r w:rsidRPr="00A41B34">
        <w:rPr>
          <w:rFonts w:ascii="Arial" w:hAnsi="Arial" w:cs="Arial"/>
          <w:b/>
          <w:sz w:val="22"/>
          <w:szCs w:val="22"/>
        </w:rPr>
        <w:t xml:space="preserve">see our online learning courses at </w:t>
      </w:r>
      <w:hyperlink r:id="rId13" w:history="1">
        <w:proofErr w:type="spellStart"/>
        <w:r w:rsidRPr="00986BF6">
          <w:rPr>
            <w:rStyle w:val="Hyperlink"/>
            <w:rFonts w:ascii="Arial" w:hAnsi="Arial" w:cs="Arial"/>
            <w:b/>
            <w:sz w:val="22"/>
            <w:szCs w:val="22"/>
          </w:rPr>
          <w:t>www.</w:t>
        </w:r>
        <w:r w:rsidRPr="00986BF6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fairwork.gov.au</w:t>
        </w:r>
        <w:proofErr w:type="spellEnd"/>
        <w:r w:rsidRPr="00986BF6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/learning</w:t>
        </w:r>
      </w:hyperlink>
      <w:bookmarkStart w:id="0" w:name="_GoBack"/>
      <w:bookmarkEnd w:id="0"/>
      <w:r w:rsidR="00D46AD1">
        <w:rPr>
          <w:rFonts w:ascii="Arial" w:eastAsiaTheme="majorEastAsia" w:hAnsi="Arial" w:cs="Arial"/>
          <w:b/>
          <w:sz w:val="22"/>
          <w:szCs w:val="22"/>
        </w:rPr>
        <w:t>.</w:t>
      </w:r>
      <w:r w:rsidR="000A2C44" w:rsidRPr="00677FC7" w:rsidDel="000E13A1">
        <w:rPr>
          <w:rStyle w:val="Hyperlink"/>
          <w:rFonts w:ascii="Arial" w:eastAsiaTheme="majorEastAsia" w:hAnsi="Arial" w:cs="Arial"/>
          <w:sz w:val="22"/>
          <w:szCs w:val="22"/>
          <w:u w:val="none"/>
        </w:rPr>
        <w:t xml:space="preserve"> </w:t>
      </w:r>
      <w:r w:rsidR="00C254D2" w:rsidRPr="00677FC7" w:rsidDel="000E13A1">
        <w:rPr>
          <w:rStyle w:val="Hyperlink"/>
          <w:rFonts w:ascii="Arial" w:eastAsiaTheme="majorEastAsia" w:hAnsi="Arial" w:cs="Arial"/>
          <w:b/>
          <w:color w:val="auto"/>
          <w:sz w:val="22"/>
          <w:szCs w:val="22"/>
          <w:u w:val="none"/>
        </w:rPr>
        <w:t xml:space="preserve">For information about minimum employment rights and entitlements </w:t>
      </w:r>
      <w:r w:rsidR="00C254D2" w:rsidRPr="00677FC7" w:rsidDel="000E13A1">
        <w:rPr>
          <w:rStyle w:val="Bodybold"/>
          <w:rFonts w:cs="Arial"/>
          <w:sz w:val="22"/>
          <w:szCs w:val="22"/>
        </w:rPr>
        <w:t xml:space="preserve">you can also call the Fair Work Infoline on 13 13 94 or </w:t>
      </w:r>
      <w:hyperlink r:id="rId14" w:history="1">
        <w:r w:rsidR="00C254D2" w:rsidRPr="00677FC7" w:rsidDel="000E13A1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visit</w:t>
        </w:r>
        <w:r w:rsidR="00C254D2" w:rsidRPr="00677FC7" w:rsidDel="000E13A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="00C254D2" w:rsidRPr="00677FC7" w:rsidDel="000E13A1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www.fairwork.gov.au</w:t>
        </w:r>
      </w:hyperlink>
      <w:r w:rsidR="00C254D2" w:rsidRPr="00677FC7" w:rsidDel="000E13A1">
        <w:rPr>
          <w:rStyle w:val="Bodybold"/>
          <w:rFonts w:cs="Arial"/>
          <w:b w:val="0"/>
          <w:sz w:val="22"/>
          <w:szCs w:val="22"/>
        </w:rPr>
        <w:t>.</w:t>
      </w:r>
    </w:p>
    <w:p w:rsidR="000F52D8" w:rsidRPr="00677FC7" w:rsidRDefault="000F52D8" w:rsidP="006079F2">
      <w:pPr>
        <w:pStyle w:val="Heading3"/>
        <w:spacing w:before="0" w:after="240"/>
        <w:rPr>
          <w:szCs w:val="22"/>
        </w:rPr>
      </w:pPr>
      <w:r w:rsidRPr="00677FC7">
        <w:rPr>
          <w:szCs w:val="22"/>
        </w:rPr>
        <w:t>Step 1:</w:t>
      </w:r>
      <w:r w:rsidR="00BF3493" w:rsidRPr="00677FC7">
        <w:rPr>
          <w:szCs w:val="22"/>
        </w:rPr>
        <w:t xml:space="preserve">   </w:t>
      </w:r>
      <w:r w:rsidR="00926231" w:rsidRPr="00677FC7">
        <w:rPr>
          <w:szCs w:val="22"/>
        </w:rPr>
        <w:t>Before the meeting</w:t>
      </w:r>
      <w:r w:rsidR="004C32BF" w:rsidRPr="00677FC7">
        <w:rPr>
          <w:szCs w:val="22"/>
        </w:rPr>
        <w:t xml:space="preserve"> </w:t>
      </w:r>
    </w:p>
    <w:p w:rsidR="00BF3493" w:rsidRPr="00677FC7" w:rsidRDefault="00BF3493" w:rsidP="006C66C1">
      <w:pPr>
        <w:rPr>
          <w:rFonts w:ascii="Arial" w:hAnsi="Arial" w:cs="Arial"/>
          <w:sz w:val="22"/>
          <w:szCs w:val="22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>Before the</w:t>
      </w:r>
      <w:r w:rsidR="00386570" w:rsidRPr="00677FC7">
        <w:rPr>
          <w:rFonts w:ascii="Arial" w:hAnsi="Arial" w:cs="Arial"/>
          <w:sz w:val="22"/>
          <w:szCs w:val="22"/>
          <w:lang w:val="en"/>
        </w:rPr>
        <w:t xml:space="preserve"> underperformance</w:t>
      </w:r>
      <w:r w:rsidRPr="00677FC7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677FC7">
        <w:rPr>
          <w:rFonts w:ascii="Arial" w:hAnsi="Arial" w:cs="Arial"/>
          <w:sz w:val="22"/>
          <w:szCs w:val="22"/>
          <w:lang w:val="en"/>
        </w:rPr>
        <w:t>meeting</w:t>
      </w:r>
      <w:proofErr w:type="gramStart"/>
      <w:r w:rsidRPr="00677FC7">
        <w:rPr>
          <w:rFonts w:ascii="Arial" w:hAnsi="Arial" w:cs="Arial"/>
          <w:sz w:val="22"/>
          <w:szCs w:val="22"/>
          <w:lang w:val="en"/>
        </w:rPr>
        <w:t>,</w:t>
      </w:r>
      <w:r w:rsidR="00BF02CE">
        <w:rPr>
          <w:rFonts w:ascii="Arial" w:hAnsi="Arial" w:cs="Arial"/>
          <w:sz w:val="22"/>
          <w:szCs w:val="22"/>
          <w:lang w:val="en"/>
        </w:rPr>
        <w:t>y</w:t>
      </w:r>
      <w:r w:rsidR="008D72BB">
        <w:rPr>
          <w:rFonts w:ascii="Arial" w:hAnsi="Arial" w:cs="Arial"/>
          <w:sz w:val="22"/>
          <w:szCs w:val="22"/>
          <w:lang w:val="en"/>
        </w:rPr>
        <w:t>ou</w:t>
      </w:r>
      <w:proofErr w:type="spellEnd"/>
      <w:proofErr w:type="gramEnd"/>
      <w:r w:rsidR="008D72BB">
        <w:rPr>
          <w:rFonts w:ascii="Arial" w:hAnsi="Arial" w:cs="Arial"/>
          <w:sz w:val="22"/>
          <w:szCs w:val="22"/>
          <w:lang w:val="en"/>
        </w:rPr>
        <w:t xml:space="preserve"> can u</w:t>
      </w:r>
      <w:r w:rsidR="006C66C1" w:rsidRPr="00677FC7">
        <w:rPr>
          <w:rFonts w:ascii="Arial" w:hAnsi="Arial" w:cs="Arial"/>
          <w:sz w:val="22"/>
          <w:szCs w:val="22"/>
          <w:lang w:val="en"/>
        </w:rPr>
        <w:t>se the template to record the details of the meeting</w:t>
      </w:r>
      <w:r w:rsidR="0070086D">
        <w:rPr>
          <w:rFonts w:ascii="Arial" w:hAnsi="Arial" w:cs="Arial"/>
          <w:sz w:val="22"/>
          <w:szCs w:val="22"/>
          <w:lang w:val="en"/>
        </w:rPr>
        <w:t>.</w:t>
      </w:r>
    </w:p>
    <w:p w:rsidR="00BF3493" w:rsidRPr="00677FC7" w:rsidRDefault="00D9216F" w:rsidP="00BF3493">
      <w:pPr>
        <w:pStyle w:val="ListParagraph"/>
        <w:numPr>
          <w:ilvl w:val="0"/>
          <w:numId w:val="13"/>
        </w:numPr>
        <w:spacing w:before="240" w:after="120"/>
        <w:rPr>
          <w:rFonts w:ascii="Arial" w:hAnsi="Arial" w:cs="Arial"/>
          <w:lang w:val="en"/>
        </w:rPr>
      </w:pPr>
      <w:r w:rsidRPr="00677FC7">
        <w:rPr>
          <w:rFonts w:ascii="Arial" w:hAnsi="Arial" w:cs="Arial"/>
          <w:lang w:val="en"/>
        </w:rPr>
        <w:t>W</w:t>
      </w:r>
      <w:r w:rsidR="00BF3493" w:rsidRPr="00677FC7">
        <w:rPr>
          <w:rFonts w:ascii="Arial" w:hAnsi="Arial" w:cs="Arial"/>
          <w:lang w:val="en"/>
        </w:rPr>
        <w:t xml:space="preserve">hen and where you will meet with </w:t>
      </w:r>
      <w:r w:rsidR="0084186C" w:rsidRPr="00677FC7">
        <w:rPr>
          <w:rFonts w:ascii="Arial" w:hAnsi="Arial" w:cs="Arial"/>
          <w:lang w:val="en"/>
        </w:rPr>
        <w:t>your</w:t>
      </w:r>
      <w:r w:rsidR="00BF3493" w:rsidRPr="00677FC7">
        <w:rPr>
          <w:rFonts w:ascii="Arial" w:hAnsi="Arial" w:cs="Arial"/>
          <w:lang w:val="en"/>
        </w:rPr>
        <w:t xml:space="preserve"> employee</w:t>
      </w:r>
    </w:p>
    <w:p w:rsidR="006253F0" w:rsidRPr="0070086D" w:rsidRDefault="00D9216F" w:rsidP="006253F0">
      <w:pPr>
        <w:pStyle w:val="ListParagraph"/>
        <w:numPr>
          <w:ilvl w:val="0"/>
          <w:numId w:val="13"/>
        </w:numPr>
        <w:spacing w:before="240" w:after="120"/>
        <w:rPr>
          <w:rFonts w:ascii="Arial" w:hAnsi="Arial" w:cs="Arial"/>
          <w:lang w:val="en"/>
        </w:rPr>
      </w:pPr>
      <w:r w:rsidRPr="0070086D">
        <w:rPr>
          <w:rFonts w:ascii="Arial" w:hAnsi="Arial" w:cs="Arial"/>
          <w:lang w:val="en"/>
        </w:rPr>
        <w:t>W</w:t>
      </w:r>
      <w:r w:rsidR="00AF757C" w:rsidRPr="0070086D">
        <w:rPr>
          <w:rFonts w:ascii="Arial" w:hAnsi="Arial" w:cs="Arial"/>
          <w:lang w:val="en"/>
        </w:rPr>
        <w:t xml:space="preserve">ho will attend the </w:t>
      </w:r>
      <w:proofErr w:type="gramStart"/>
      <w:r w:rsidR="00AF757C" w:rsidRPr="0070086D">
        <w:rPr>
          <w:rFonts w:ascii="Arial" w:hAnsi="Arial" w:cs="Arial"/>
          <w:lang w:val="en"/>
        </w:rPr>
        <w:t>meeting.</w:t>
      </w:r>
      <w:proofErr w:type="gramEnd"/>
    </w:p>
    <w:p w:rsidR="00BF3493" w:rsidRPr="00677FC7" w:rsidRDefault="00AF757C" w:rsidP="00AF757C">
      <w:pPr>
        <w:spacing w:before="240" w:after="120"/>
        <w:rPr>
          <w:rFonts w:ascii="Arial" w:hAnsi="Arial" w:cs="Arial"/>
          <w:sz w:val="22"/>
          <w:szCs w:val="22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>Attendees</w:t>
      </w:r>
      <w:r w:rsidR="000712EB" w:rsidRPr="00677FC7">
        <w:rPr>
          <w:rFonts w:ascii="Arial" w:hAnsi="Arial" w:cs="Arial"/>
          <w:sz w:val="22"/>
          <w:szCs w:val="22"/>
          <w:lang w:val="en"/>
        </w:rPr>
        <w:t xml:space="preserve"> will include you and the employee, any witness / note-taker that you ask to attend the meeting and any support person (</w:t>
      </w:r>
      <w:proofErr w:type="spellStart"/>
      <w:r w:rsidR="000712EB" w:rsidRPr="00677FC7">
        <w:rPr>
          <w:rFonts w:ascii="Arial" w:hAnsi="Arial" w:cs="Arial"/>
          <w:sz w:val="22"/>
          <w:szCs w:val="22"/>
          <w:lang w:val="en"/>
        </w:rPr>
        <w:t>eg</w:t>
      </w:r>
      <w:proofErr w:type="spellEnd"/>
      <w:r w:rsidR="000712EB" w:rsidRPr="00677FC7">
        <w:rPr>
          <w:rFonts w:ascii="Arial" w:hAnsi="Arial" w:cs="Arial"/>
          <w:sz w:val="22"/>
          <w:szCs w:val="22"/>
          <w:lang w:val="en"/>
        </w:rPr>
        <w:t>. a co-worker, family member, friend or union representative) that the employee chooses to bring to the meeting.</w:t>
      </w:r>
    </w:p>
    <w:p w:rsidR="00BF3493" w:rsidRPr="00677FC7" w:rsidRDefault="000712EB" w:rsidP="00BF3493">
      <w:pPr>
        <w:spacing w:before="240" w:after="120"/>
        <w:rPr>
          <w:rFonts w:ascii="Arial" w:hAnsi="Arial" w:cs="Arial"/>
          <w:sz w:val="22"/>
          <w:szCs w:val="22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 xml:space="preserve">Also use the plan to </w:t>
      </w:r>
      <w:r w:rsidR="00BF3493" w:rsidRPr="00677FC7">
        <w:rPr>
          <w:rFonts w:ascii="Arial" w:hAnsi="Arial" w:cs="Arial"/>
          <w:sz w:val="22"/>
          <w:szCs w:val="22"/>
          <w:lang w:val="en"/>
        </w:rPr>
        <w:t>prepare a summary of:</w:t>
      </w:r>
    </w:p>
    <w:p w:rsidR="00BF3493" w:rsidRPr="00677FC7" w:rsidRDefault="00D9216F" w:rsidP="00BF3493">
      <w:pPr>
        <w:pStyle w:val="ListParagraph"/>
        <w:numPr>
          <w:ilvl w:val="0"/>
          <w:numId w:val="12"/>
        </w:numPr>
        <w:spacing w:before="240" w:after="120"/>
        <w:rPr>
          <w:rFonts w:ascii="Arial" w:hAnsi="Arial" w:cs="Arial"/>
          <w:lang w:val="en"/>
        </w:rPr>
      </w:pPr>
      <w:r w:rsidRPr="00677FC7">
        <w:rPr>
          <w:rFonts w:ascii="Arial" w:hAnsi="Arial" w:cs="Arial"/>
          <w:lang w:val="en"/>
        </w:rPr>
        <w:t>W</w:t>
      </w:r>
      <w:r w:rsidR="00BF3493" w:rsidRPr="00677FC7">
        <w:rPr>
          <w:rFonts w:ascii="Arial" w:hAnsi="Arial" w:cs="Arial"/>
          <w:lang w:val="en"/>
        </w:rPr>
        <w:t>hy you are meeting with the employee</w:t>
      </w:r>
      <w:r w:rsidR="006253F0">
        <w:rPr>
          <w:rFonts w:ascii="Arial" w:hAnsi="Arial" w:cs="Arial"/>
          <w:lang w:val="en"/>
        </w:rPr>
        <w:t xml:space="preserve"> – what t</w:t>
      </w:r>
      <w:r w:rsidR="00BF3493" w:rsidRPr="00677FC7">
        <w:rPr>
          <w:rFonts w:ascii="Arial" w:hAnsi="Arial" w:cs="Arial"/>
          <w:lang w:val="en"/>
        </w:rPr>
        <w:t>he underperformance</w:t>
      </w:r>
      <w:r w:rsidR="006253F0">
        <w:rPr>
          <w:rFonts w:ascii="Arial" w:hAnsi="Arial" w:cs="Arial"/>
          <w:lang w:val="en"/>
        </w:rPr>
        <w:t xml:space="preserve"> </w:t>
      </w:r>
      <w:r w:rsidR="00BF3493" w:rsidRPr="00677FC7">
        <w:rPr>
          <w:rFonts w:ascii="Arial" w:hAnsi="Arial" w:cs="Arial"/>
          <w:lang w:val="en"/>
        </w:rPr>
        <w:t>issue</w:t>
      </w:r>
      <w:r w:rsidR="006253F0">
        <w:rPr>
          <w:rFonts w:ascii="Arial" w:hAnsi="Arial" w:cs="Arial"/>
          <w:lang w:val="en"/>
        </w:rPr>
        <w:t xml:space="preserve"> is </w:t>
      </w:r>
      <w:r w:rsidR="00BF3493" w:rsidRPr="00677FC7">
        <w:rPr>
          <w:rFonts w:ascii="Arial" w:hAnsi="Arial" w:cs="Arial"/>
          <w:lang w:val="en"/>
        </w:rPr>
        <w:t>and why it’s an issue</w:t>
      </w:r>
      <w:r w:rsidR="006253F0">
        <w:rPr>
          <w:rFonts w:ascii="Arial" w:hAnsi="Arial" w:cs="Arial"/>
          <w:lang w:val="en"/>
        </w:rPr>
        <w:t xml:space="preserve">. Use </w:t>
      </w:r>
      <w:r w:rsidR="00BF3493" w:rsidRPr="00677FC7">
        <w:rPr>
          <w:rFonts w:ascii="Arial" w:hAnsi="Arial" w:cs="Arial"/>
          <w:lang w:val="en"/>
        </w:rPr>
        <w:t xml:space="preserve">specific examples and focus on facts </w:t>
      </w:r>
    </w:p>
    <w:p w:rsidR="00BF3493" w:rsidRPr="00677FC7" w:rsidRDefault="006253F0" w:rsidP="00BF3493">
      <w:pPr>
        <w:pStyle w:val="ListParagraph"/>
        <w:numPr>
          <w:ilvl w:val="0"/>
          <w:numId w:val="1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What </w:t>
      </w:r>
      <w:r w:rsidR="00BF3493" w:rsidRPr="00677FC7">
        <w:rPr>
          <w:rFonts w:ascii="Arial" w:hAnsi="Arial" w:cs="Arial"/>
          <w:lang w:val="en"/>
        </w:rPr>
        <w:t>steps that you’ve taken in the past to resolve the issue (</w:t>
      </w:r>
      <w:proofErr w:type="spellStart"/>
      <w:r w:rsidR="00BF3493" w:rsidRPr="00677FC7">
        <w:rPr>
          <w:rFonts w:ascii="Arial" w:hAnsi="Arial" w:cs="Arial"/>
          <w:lang w:val="en"/>
        </w:rPr>
        <w:t>eg</w:t>
      </w:r>
      <w:proofErr w:type="spellEnd"/>
      <w:r w:rsidR="00BF3493" w:rsidRPr="00677FC7">
        <w:rPr>
          <w:rFonts w:ascii="Arial" w:hAnsi="Arial" w:cs="Arial"/>
          <w:lang w:val="en"/>
        </w:rPr>
        <w:t>. feedback and warnings) as well as any support that you’ve provided (</w:t>
      </w:r>
      <w:proofErr w:type="spellStart"/>
      <w:r w:rsidR="00BF3493" w:rsidRPr="00677FC7">
        <w:rPr>
          <w:rFonts w:ascii="Arial" w:hAnsi="Arial" w:cs="Arial"/>
          <w:lang w:val="en"/>
        </w:rPr>
        <w:t>eg</w:t>
      </w:r>
      <w:proofErr w:type="spellEnd"/>
      <w:r w:rsidR="00BF3493" w:rsidRPr="00677FC7">
        <w:rPr>
          <w:rFonts w:ascii="Arial" w:hAnsi="Arial" w:cs="Arial"/>
          <w:lang w:val="en"/>
        </w:rPr>
        <w:t>. training)</w:t>
      </w:r>
    </w:p>
    <w:p w:rsidR="006C66C1" w:rsidRPr="00BF02CE" w:rsidRDefault="00D9216F" w:rsidP="006C66C1">
      <w:pPr>
        <w:pStyle w:val="ListParagraph"/>
        <w:numPr>
          <w:ilvl w:val="0"/>
          <w:numId w:val="12"/>
        </w:numPr>
        <w:spacing w:before="240" w:after="120"/>
        <w:rPr>
          <w:rFonts w:ascii="Arial" w:hAnsi="Arial" w:cs="Arial"/>
          <w:lang w:val="en"/>
        </w:rPr>
      </w:pPr>
      <w:r w:rsidRPr="00677FC7">
        <w:rPr>
          <w:rFonts w:ascii="Arial" w:hAnsi="Arial" w:cs="Arial"/>
          <w:lang w:val="en"/>
        </w:rPr>
        <w:t>H</w:t>
      </w:r>
      <w:r w:rsidR="00BF3493" w:rsidRPr="00677FC7">
        <w:rPr>
          <w:rFonts w:ascii="Arial" w:hAnsi="Arial" w:cs="Arial"/>
          <w:lang w:val="en"/>
        </w:rPr>
        <w:t>ow you</w:t>
      </w:r>
      <w:r w:rsidR="006253F0">
        <w:rPr>
          <w:rFonts w:ascii="Arial" w:hAnsi="Arial" w:cs="Arial"/>
          <w:lang w:val="en"/>
        </w:rPr>
        <w:t xml:space="preserve"> </w:t>
      </w:r>
      <w:r w:rsidR="00BF3493" w:rsidRPr="00677FC7">
        <w:rPr>
          <w:rFonts w:ascii="Arial" w:hAnsi="Arial" w:cs="Arial"/>
          <w:lang w:val="en"/>
        </w:rPr>
        <w:t>would like to move forward with the employee</w:t>
      </w:r>
      <w:r w:rsidR="000712EB" w:rsidRPr="00677FC7">
        <w:rPr>
          <w:rFonts w:ascii="Arial" w:hAnsi="Arial" w:cs="Arial"/>
          <w:lang w:val="en"/>
        </w:rPr>
        <w:t xml:space="preserve"> at this point in time</w:t>
      </w:r>
      <w:r w:rsidR="00BF3493" w:rsidRPr="00677FC7">
        <w:rPr>
          <w:rFonts w:ascii="Arial" w:hAnsi="Arial" w:cs="Arial"/>
          <w:lang w:val="en"/>
        </w:rPr>
        <w:t>, including any further support or assistance that you will provide.</w:t>
      </w:r>
    </w:p>
    <w:p w:rsidR="002945EA" w:rsidRDefault="0070086D" w:rsidP="00BF3493">
      <w:pPr>
        <w:spacing w:before="240" w:after="120"/>
        <w:rPr>
          <w:rFonts w:ascii="Arial" w:hAnsi="Arial" w:cs="Arial"/>
          <w:sz w:val="22"/>
          <w:szCs w:val="22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 xml:space="preserve">Use dot-points so you have the information you need clearly set out in front of </w:t>
      </w:r>
      <w:proofErr w:type="spellStart"/>
      <w:r w:rsidRPr="00677FC7">
        <w:rPr>
          <w:rFonts w:ascii="Arial" w:hAnsi="Arial" w:cs="Arial"/>
          <w:sz w:val="22"/>
          <w:szCs w:val="22"/>
          <w:lang w:val="en"/>
        </w:rPr>
        <w:t>you.</w:t>
      </w:r>
      <w:r w:rsidR="006253F0">
        <w:rPr>
          <w:rFonts w:ascii="Arial" w:hAnsi="Arial" w:cs="Arial"/>
          <w:sz w:val="22"/>
          <w:szCs w:val="22"/>
          <w:lang w:val="en"/>
        </w:rPr>
        <w:t>M</w:t>
      </w:r>
      <w:r w:rsidR="002945EA" w:rsidRPr="00677FC7">
        <w:rPr>
          <w:rFonts w:ascii="Arial" w:hAnsi="Arial" w:cs="Arial"/>
          <w:sz w:val="22"/>
          <w:szCs w:val="22"/>
          <w:lang w:val="en"/>
        </w:rPr>
        <w:t>ake</w:t>
      </w:r>
      <w:proofErr w:type="spellEnd"/>
      <w:r w:rsidR="002945EA" w:rsidRPr="00677FC7">
        <w:rPr>
          <w:rFonts w:ascii="Arial" w:hAnsi="Arial" w:cs="Arial"/>
          <w:sz w:val="22"/>
          <w:szCs w:val="22"/>
          <w:lang w:val="en"/>
        </w:rPr>
        <w:t xml:space="preserve"> sure you take a</w:t>
      </w:r>
      <w:r w:rsidR="00844CD5" w:rsidRPr="00677FC7">
        <w:rPr>
          <w:rFonts w:ascii="Arial" w:hAnsi="Arial" w:cs="Arial"/>
          <w:sz w:val="22"/>
          <w:szCs w:val="22"/>
          <w:lang w:val="en"/>
        </w:rPr>
        <w:t>ny relevant paperwork with you (</w:t>
      </w:r>
      <w:proofErr w:type="spellStart"/>
      <w:r w:rsidR="00844CD5" w:rsidRPr="00677FC7">
        <w:rPr>
          <w:rFonts w:ascii="Arial" w:hAnsi="Arial" w:cs="Arial"/>
          <w:sz w:val="22"/>
          <w:szCs w:val="22"/>
          <w:lang w:val="en"/>
        </w:rPr>
        <w:t>e.g</w:t>
      </w:r>
      <w:proofErr w:type="spellEnd"/>
      <w:r w:rsidR="00844CD5" w:rsidRPr="00677FC7">
        <w:rPr>
          <w:rFonts w:ascii="Arial" w:hAnsi="Arial" w:cs="Arial"/>
          <w:sz w:val="22"/>
          <w:szCs w:val="22"/>
          <w:lang w:val="en"/>
        </w:rPr>
        <w:t xml:space="preserve"> the </w:t>
      </w:r>
      <w:r w:rsidR="002945EA" w:rsidRPr="00677FC7">
        <w:rPr>
          <w:rFonts w:ascii="Arial" w:hAnsi="Arial" w:cs="Arial"/>
          <w:sz w:val="22"/>
          <w:szCs w:val="22"/>
          <w:lang w:val="en"/>
        </w:rPr>
        <w:t>employee’s perform</w:t>
      </w:r>
      <w:r w:rsidR="00844CD5" w:rsidRPr="00677FC7">
        <w:rPr>
          <w:rFonts w:ascii="Arial" w:hAnsi="Arial" w:cs="Arial"/>
          <w:sz w:val="22"/>
          <w:szCs w:val="22"/>
          <w:lang w:val="en"/>
        </w:rPr>
        <w:t>ance agreement, job description and any</w:t>
      </w:r>
      <w:r w:rsidR="002945EA" w:rsidRPr="00677FC7">
        <w:rPr>
          <w:rFonts w:ascii="Arial" w:hAnsi="Arial" w:cs="Arial"/>
          <w:sz w:val="22"/>
          <w:szCs w:val="22"/>
          <w:lang w:val="en"/>
        </w:rPr>
        <w:t xml:space="preserve"> performance improvement plan</w:t>
      </w:r>
      <w:r w:rsidR="00844CD5" w:rsidRPr="00677FC7">
        <w:rPr>
          <w:rFonts w:ascii="Arial" w:hAnsi="Arial" w:cs="Arial"/>
          <w:sz w:val="22"/>
          <w:szCs w:val="22"/>
          <w:lang w:val="en"/>
        </w:rPr>
        <w:t>)</w:t>
      </w:r>
      <w:r w:rsidR="002945EA" w:rsidRPr="00677FC7">
        <w:rPr>
          <w:rFonts w:ascii="Arial" w:hAnsi="Arial" w:cs="Arial"/>
          <w:sz w:val="22"/>
          <w:szCs w:val="22"/>
          <w:lang w:val="en"/>
        </w:rPr>
        <w:t xml:space="preserve"> and any documents that demonstrate the underperformance </w:t>
      </w:r>
      <w:r w:rsidR="00844CD5" w:rsidRPr="00677FC7">
        <w:rPr>
          <w:rFonts w:ascii="Arial" w:hAnsi="Arial" w:cs="Arial"/>
          <w:sz w:val="22"/>
          <w:szCs w:val="22"/>
          <w:lang w:val="en"/>
        </w:rPr>
        <w:t>(</w:t>
      </w:r>
      <w:proofErr w:type="spellStart"/>
      <w:r w:rsidR="00844CD5" w:rsidRPr="00677FC7">
        <w:rPr>
          <w:rFonts w:ascii="Arial" w:hAnsi="Arial" w:cs="Arial"/>
          <w:sz w:val="22"/>
          <w:szCs w:val="22"/>
          <w:lang w:val="en"/>
        </w:rPr>
        <w:t>eg</w:t>
      </w:r>
      <w:proofErr w:type="spellEnd"/>
      <w:r w:rsidR="00844CD5" w:rsidRPr="00677FC7">
        <w:rPr>
          <w:rFonts w:ascii="Arial" w:hAnsi="Arial" w:cs="Arial"/>
          <w:sz w:val="22"/>
          <w:szCs w:val="22"/>
          <w:lang w:val="en"/>
        </w:rPr>
        <w:t xml:space="preserve">. </w:t>
      </w:r>
      <w:r w:rsidR="002945EA" w:rsidRPr="00677FC7">
        <w:rPr>
          <w:rFonts w:ascii="Arial" w:hAnsi="Arial" w:cs="Arial"/>
          <w:sz w:val="22"/>
          <w:szCs w:val="22"/>
          <w:lang w:val="en"/>
        </w:rPr>
        <w:t>work examples, customer complaints or performance statistics</w:t>
      </w:r>
      <w:r w:rsidR="00844CD5" w:rsidRPr="00677FC7">
        <w:rPr>
          <w:rFonts w:ascii="Arial" w:hAnsi="Arial" w:cs="Arial"/>
          <w:sz w:val="22"/>
          <w:szCs w:val="22"/>
          <w:lang w:val="en"/>
        </w:rPr>
        <w:t>)</w:t>
      </w:r>
      <w:r w:rsidR="002945EA" w:rsidRPr="00677FC7">
        <w:rPr>
          <w:rFonts w:ascii="Arial" w:hAnsi="Arial" w:cs="Arial"/>
          <w:sz w:val="22"/>
          <w:szCs w:val="22"/>
          <w:lang w:val="en"/>
        </w:rPr>
        <w:t>.</w:t>
      </w:r>
    </w:p>
    <w:p w:rsidR="0085425E" w:rsidRPr="00677FC7" w:rsidRDefault="0085425E" w:rsidP="00BF3493">
      <w:pPr>
        <w:pStyle w:val="Heading3"/>
        <w:spacing w:after="240"/>
        <w:ind w:left="0" w:firstLine="0"/>
        <w:rPr>
          <w:szCs w:val="22"/>
        </w:rPr>
      </w:pPr>
      <w:r w:rsidRPr="00677FC7">
        <w:rPr>
          <w:szCs w:val="22"/>
        </w:rPr>
        <w:lastRenderedPageBreak/>
        <w:t>Step 2:</w:t>
      </w:r>
      <w:r w:rsidR="00BF3493" w:rsidRPr="00677FC7">
        <w:rPr>
          <w:szCs w:val="22"/>
        </w:rPr>
        <w:t xml:space="preserve">   </w:t>
      </w:r>
      <w:r w:rsidR="00926231" w:rsidRPr="00677FC7">
        <w:rPr>
          <w:szCs w:val="22"/>
        </w:rPr>
        <w:t>During the meeting</w:t>
      </w:r>
    </w:p>
    <w:p w:rsidR="0084186C" w:rsidRPr="00677FC7" w:rsidRDefault="00BF3493" w:rsidP="000712EB">
      <w:pPr>
        <w:spacing w:before="240" w:after="120"/>
        <w:rPr>
          <w:rFonts w:ascii="Arial" w:hAnsi="Arial" w:cs="Arial"/>
          <w:sz w:val="22"/>
          <w:szCs w:val="22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 xml:space="preserve">During the meeting, use </w:t>
      </w:r>
      <w:r w:rsidR="000712EB" w:rsidRPr="00677FC7">
        <w:rPr>
          <w:rFonts w:ascii="Arial" w:hAnsi="Arial" w:cs="Arial"/>
          <w:sz w:val="22"/>
          <w:szCs w:val="22"/>
          <w:lang w:val="en"/>
        </w:rPr>
        <w:t xml:space="preserve">your </w:t>
      </w:r>
      <w:r w:rsidRPr="00677FC7">
        <w:rPr>
          <w:rFonts w:ascii="Arial" w:hAnsi="Arial" w:cs="Arial"/>
          <w:sz w:val="22"/>
          <w:szCs w:val="22"/>
          <w:lang w:val="en"/>
        </w:rPr>
        <w:t xml:space="preserve">summary to guide </w:t>
      </w:r>
      <w:r w:rsidR="000712EB" w:rsidRPr="00677FC7">
        <w:rPr>
          <w:rFonts w:ascii="Arial" w:hAnsi="Arial" w:cs="Arial"/>
          <w:sz w:val="22"/>
          <w:szCs w:val="22"/>
          <w:lang w:val="en"/>
        </w:rPr>
        <w:t xml:space="preserve">what you say to </w:t>
      </w:r>
      <w:r w:rsidR="0084186C" w:rsidRPr="00677FC7">
        <w:rPr>
          <w:rFonts w:ascii="Arial" w:hAnsi="Arial" w:cs="Arial"/>
          <w:sz w:val="22"/>
          <w:szCs w:val="22"/>
          <w:lang w:val="en"/>
        </w:rPr>
        <w:t>your</w:t>
      </w:r>
      <w:r w:rsidR="000712EB" w:rsidRPr="00677FC7">
        <w:rPr>
          <w:rFonts w:ascii="Arial" w:hAnsi="Arial" w:cs="Arial"/>
          <w:sz w:val="22"/>
          <w:szCs w:val="22"/>
          <w:lang w:val="en"/>
        </w:rPr>
        <w:t xml:space="preserve"> employee, and to make sure you cover everything you need to</w:t>
      </w:r>
      <w:r w:rsidRPr="00677FC7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021747" w:rsidRPr="00677FC7" w:rsidRDefault="00BF3493" w:rsidP="000712EB">
      <w:pPr>
        <w:spacing w:before="240" w:after="120"/>
        <w:rPr>
          <w:rFonts w:ascii="Arial" w:hAnsi="Arial" w:cs="Arial"/>
          <w:sz w:val="22"/>
          <w:szCs w:val="22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 xml:space="preserve">Don’t </w:t>
      </w:r>
      <w:r w:rsidR="0084186C" w:rsidRPr="00677FC7">
        <w:rPr>
          <w:rFonts w:ascii="Arial" w:hAnsi="Arial" w:cs="Arial"/>
          <w:sz w:val="22"/>
          <w:szCs w:val="22"/>
          <w:lang w:val="en"/>
        </w:rPr>
        <w:t>read from</w:t>
      </w:r>
      <w:r w:rsidR="000712EB" w:rsidRPr="00677FC7">
        <w:rPr>
          <w:rFonts w:ascii="Arial" w:hAnsi="Arial" w:cs="Arial"/>
          <w:sz w:val="22"/>
          <w:szCs w:val="22"/>
          <w:lang w:val="en"/>
        </w:rPr>
        <w:t xml:space="preserve"> the summary like a script, though.</w:t>
      </w:r>
      <w:r w:rsidR="00670CA4" w:rsidRPr="00677FC7">
        <w:rPr>
          <w:rFonts w:ascii="Arial" w:hAnsi="Arial" w:cs="Arial"/>
          <w:sz w:val="22"/>
          <w:szCs w:val="22"/>
          <w:lang w:val="en"/>
        </w:rPr>
        <w:t xml:space="preserve"> You might think of other things you need to cover, and you need to </w:t>
      </w:r>
      <w:r w:rsidR="0084186C" w:rsidRPr="00677FC7">
        <w:rPr>
          <w:rFonts w:ascii="Arial" w:hAnsi="Arial" w:cs="Arial"/>
          <w:sz w:val="22"/>
          <w:szCs w:val="22"/>
          <w:lang w:val="en"/>
        </w:rPr>
        <w:t xml:space="preserve">give the employee </w:t>
      </w:r>
      <w:r w:rsidR="008174BA" w:rsidRPr="00677FC7">
        <w:rPr>
          <w:rFonts w:ascii="Arial" w:hAnsi="Arial" w:cs="Arial"/>
          <w:sz w:val="22"/>
          <w:szCs w:val="22"/>
          <w:lang w:val="en"/>
        </w:rPr>
        <w:t>a chance to contribute</w:t>
      </w:r>
      <w:r w:rsidR="00670CA4" w:rsidRPr="00677FC7">
        <w:rPr>
          <w:rFonts w:ascii="Arial" w:hAnsi="Arial" w:cs="Arial"/>
          <w:sz w:val="22"/>
          <w:szCs w:val="22"/>
          <w:lang w:val="en"/>
        </w:rPr>
        <w:t>.</w:t>
      </w:r>
    </w:p>
    <w:p w:rsidR="00BF3493" w:rsidRPr="00677FC7" w:rsidRDefault="006253F0" w:rsidP="000712EB">
      <w:pPr>
        <w:spacing w:before="240" w:after="1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</w:t>
      </w:r>
      <w:r w:rsidR="008174BA" w:rsidRPr="00677FC7">
        <w:rPr>
          <w:rFonts w:ascii="Arial" w:hAnsi="Arial" w:cs="Arial"/>
          <w:sz w:val="22"/>
          <w:szCs w:val="22"/>
          <w:lang w:val="en"/>
        </w:rPr>
        <w:t>ake sure you</w:t>
      </w:r>
      <w:r w:rsidR="0084186C" w:rsidRPr="00677FC7">
        <w:rPr>
          <w:rFonts w:ascii="Arial" w:hAnsi="Arial" w:cs="Arial"/>
          <w:sz w:val="22"/>
          <w:szCs w:val="22"/>
          <w:lang w:val="en"/>
        </w:rPr>
        <w:t xml:space="preserve"> </w:t>
      </w:r>
      <w:r w:rsidR="00670CA4" w:rsidRPr="00677FC7">
        <w:rPr>
          <w:rFonts w:ascii="Arial" w:hAnsi="Arial" w:cs="Arial"/>
          <w:sz w:val="22"/>
          <w:szCs w:val="22"/>
          <w:lang w:val="en"/>
        </w:rPr>
        <w:t>i</w:t>
      </w:r>
      <w:r w:rsidR="00BF3493" w:rsidRPr="00677FC7">
        <w:rPr>
          <w:rFonts w:ascii="Arial" w:hAnsi="Arial" w:cs="Arial"/>
          <w:sz w:val="22"/>
          <w:szCs w:val="22"/>
          <w:lang w:val="en"/>
        </w:rPr>
        <w:t xml:space="preserve">nvite the employee to respond to what you’ve said and </w:t>
      </w:r>
      <w:r>
        <w:rPr>
          <w:rFonts w:ascii="Arial" w:hAnsi="Arial" w:cs="Arial"/>
          <w:sz w:val="22"/>
          <w:szCs w:val="22"/>
          <w:lang w:val="en"/>
        </w:rPr>
        <w:t xml:space="preserve">give them the opportunity </w:t>
      </w:r>
      <w:r w:rsidR="00BF3493" w:rsidRPr="00677FC7">
        <w:rPr>
          <w:rFonts w:ascii="Arial" w:hAnsi="Arial" w:cs="Arial"/>
          <w:sz w:val="22"/>
          <w:szCs w:val="22"/>
          <w:lang w:val="en"/>
        </w:rPr>
        <w:t>to explain their performance</w:t>
      </w:r>
      <w:r>
        <w:rPr>
          <w:rFonts w:ascii="Arial" w:hAnsi="Arial" w:cs="Arial"/>
          <w:sz w:val="22"/>
          <w:szCs w:val="22"/>
          <w:lang w:val="en"/>
        </w:rPr>
        <w:t>. A</w:t>
      </w:r>
      <w:r w:rsidR="00BF3493" w:rsidRPr="00677FC7">
        <w:rPr>
          <w:rFonts w:ascii="Arial" w:hAnsi="Arial" w:cs="Arial"/>
          <w:sz w:val="22"/>
          <w:szCs w:val="22"/>
          <w:lang w:val="en"/>
        </w:rPr>
        <w:t xml:space="preserve">sk them what they think can be done to improve </w:t>
      </w:r>
      <w:r>
        <w:rPr>
          <w:rFonts w:ascii="Arial" w:hAnsi="Arial" w:cs="Arial"/>
          <w:sz w:val="22"/>
          <w:szCs w:val="22"/>
          <w:lang w:val="en"/>
        </w:rPr>
        <w:t xml:space="preserve">their performance. </w:t>
      </w:r>
      <w:r w:rsidR="00D11FF7" w:rsidRPr="00677FC7">
        <w:rPr>
          <w:rFonts w:ascii="Arial" w:hAnsi="Arial" w:cs="Arial"/>
          <w:sz w:val="22"/>
          <w:szCs w:val="22"/>
          <w:lang w:val="en"/>
        </w:rPr>
        <w:t>Keep an open mind, actively listen, and ask open questions when you want to find out more.</w:t>
      </w:r>
      <w:r w:rsidR="00695161" w:rsidRPr="00677FC7">
        <w:rPr>
          <w:rFonts w:ascii="Arial" w:hAnsi="Arial" w:cs="Arial"/>
          <w:sz w:val="22"/>
          <w:szCs w:val="22"/>
          <w:lang w:val="en"/>
        </w:rPr>
        <w:t xml:space="preserve"> What the employee says may influence how you decide to move forward with the employee.</w:t>
      </w:r>
    </w:p>
    <w:p w:rsidR="00BF3493" w:rsidRPr="00677FC7" w:rsidRDefault="00BF3493" w:rsidP="00BF3493">
      <w:pPr>
        <w:pStyle w:val="Heading3"/>
        <w:spacing w:after="240"/>
        <w:ind w:left="0" w:firstLine="0"/>
        <w:rPr>
          <w:szCs w:val="22"/>
        </w:rPr>
      </w:pPr>
      <w:r w:rsidRPr="00677FC7">
        <w:rPr>
          <w:szCs w:val="22"/>
        </w:rPr>
        <w:t xml:space="preserve">Step 3:   </w:t>
      </w:r>
      <w:r w:rsidR="00926231" w:rsidRPr="00677FC7">
        <w:rPr>
          <w:szCs w:val="22"/>
        </w:rPr>
        <w:t>After the meeting</w:t>
      </w:r>
    </w:p>
    <w:p w:rsidR="009E334F" w:rsidRDefault="000712EB" w:rsidP="00BF3493">
      <w:pPr>
        <w:spacing w:before="240" w:after="120"/>
        <w:rPr>
          <w:rFonts w:ascii="Arial" w:hAnsi="Arial" w:cs="Arial"/>
          <w:sz w:val="20"/>
          <w:szCs w:val="20"/>
          <w:lang w:val="en"/>
        </w:rPr>
      </w:pPr>
      <w:r w:rsidRPr="00677FC7">
        <w:rPr>
          <w:rFonts w:ascii="Arial" w:hAnsi="Arial" w:cs="Arial"/>
          <w:sz w:val="22"/>
          <w:szCs w:val="22"/>
          <w:lang w:val="en"/>
        </w:rPr>
        <w:t>Immediately a</w:t>
      </w:r>
      <w:r w:rsidR="00BF3493" w:rsidRPr="00677FC7">
        <w:rPr>
          <w:rFonts w:ascii="Arial" w:hAnsi="Arial" w:cs="Arial"/>
          <w:sz w:val="22"/>
          <w:szCs w:val="22"/>
          <w:lang w:val="en"/>
        </w:rPr>
        <w:t xml:space="preserve">fter the meeting, make thorough notes of </w:t>
      </w:r>
      <w:r w:rsidRPr="00677FC7">
        <w:rPr>
          <w:rFonts w:ascii="Arial" w:hAnsi="Arial" w:cs="Arial"/>
          <w:sz w:val="22"/>
          <w:szCs w:val="22"/>
          <w:lang w:val="en"/>
        </w:rPr>
        <w:t xml:space="preserve">what was discussed </w:t>
      </w:r>
      <w:r w:rsidR="00670CA4" w:rsidRPr="00677FC7">
        <w:rPr>
          <w:rFonts w:ascii="Arial" w:hAnsi="Arial" w:cs="Arial"/>
          <w:sz w:val="22"/>
          <w:szCs w:val="22"/>
          <w:lang w:val="en"/>
        </w:rPr>
        <w:t xml:space="preserve">in the meeting, including </w:t>
      </w:r>
      <w:r w:rsidR="008174BA" w:rsidRPr="00677FC7">
        <w:rPr>
          <w:rFonts w:ascii="Arial" w:hAnsi="Arial" w:cs="Arial"/>
          <w:sz w:val="22"/>
          <w:szCs w:val="22"/>
          <w:lang w:val="en"/>
        </w:rPr>
        <w:t>anything</w:t>
      </w:r>
      <w:r w:rsidR="00695161" w:rsidRPr="00677FC7">
        <w:rPr>
          <w:rFonts w:ascii="Arial" w:hAnsi="Arial" w:cs="Arial"/>
          <w:sz w:val="22"/>
          <w:szCs w:val="22"/>
          <w:lang w:val="en"/>
        </w:rPr>
        <w:t xml:space="preserve"> </w:t>
      </w:r>
      <w:r w:rsidR="00AF757C" w:rsidRPr="00677FC7">
        <w:rPr>
          <w:rFonts w:ascii="Arial" w:hAnsi="Arial" w:cs="Arial"/>
          <w:sz w:val="22"/>
          <w:szCs w:val="22"/>
          <w:lang w:val="en"/>
        </w:rPr>
        <w:t xml:space="preserve">that </w:t>
      </w:r>
      <w:r w:rsidR="00695161" w:rsidRPr="00677FC7">
        <w:rPr>
          <w:rFonts w:ascii="Arial" w:hAnsi="Arial" w:cs="Arial"/>
          <w:sz w:val="22"/>
          <w:szCs w:val="22"/>
          <w:lang w:val="en"/>
        </w:rPr>
        <w:t>you covered</w:t>
      </w:r>
      <w:r w:rsidR="008174BA" w:rsidRPr="00677FC7">
        <w:rPr>
          <w:rFonts w:ascii="Arial" w:hAnsi="Arial" w:cs="Arial"/>
          <w:sz w:val="22"/>
          <w:szCs w:val="22"/>
          <w:lang w:val="en"/>
        </w:rPr>
        <w:t xml:space="preserve"> that wasn’t in your summary</w:t>
      </w:r>
      <w:r w:rsidR="00695161" w:rsidRPr="00677FC7">
        <w:rPr>
          <w:rFonts w:ascii="Arial" w:hAnsi="Arial" w:cs="Arial"/>
          <w:sz w:val="22"/>
          <w:szCs w:val="22"/>
          <w:lang w:val="en"/>
        </w:rPr>
        <w:t xml:space="preserve">, </w:t>
      </w:r>
      <w:r w:rsidR="008174BA" w:rsidRPr="00677FC7">
        <w:rPr>
          <w:rFonts w:ascii="Arial" w:hAnsi="Arial" w:cs="Arial"/>
          <w:sz w:val="22"/>
          <w:szCs w:val="22"/>
          <w:lang w:val="en"/>
        </w:rPr>
        <w:t>as well as</w:t>
      </w:r>
      <w:r w:rsidR="00695161" w:rsidRPr="00677FC7">
        <w:rPr>
          <w:rFonts w:ascii="Arial" w:hAnsi="Arial" w:cs="Arial"/>
          <w:sz w:val="22"/>
          <w:szCs w:val="22"/>
          <w:lang w:val="en"/>
        </w:rPr>
        <w:t xml:space="preserve"> </w:t>
      </w:r>
      <w:r w:rsidR="00D11FF7" w:rsidRPr="00677FC7">
        <w:rPr>
          <w:rFonts w:ascii="Arial" w:hAnsi="Arial" w:cs="Arial"/>
          <w:sz w:val="22"/>
          <w:szCs w:val="22"/>
          <w:lang w:val="en"/>
        </w:rPr>
        <w:t>anything</w:t>
      </w:r>
      <w:r w:rsidRPr="00677FC7">
        <w:rPr>
          <w:rFonts w:ascii="Arial" w:hAnsi="Arial" w:cs="Arial"/>
          <w:sz w:val="22"/>
          <w:szCs w:val="22"/>
          <w:lang w:val="en"/>
        </w:rPr>
        <w:t xml:space="preserve"> the employee said</w:t>
      </w:r>
      <w:r w:rsidR="00BF3493" w:rsidRPr="00677FC7">
        <w:rPr>
          <w:rFonts w:ascii="Arial" w:hAnsi="Arial" w:cs="Arial"/>
          <w:sz w:val="22"/>
          <w:szCs w:val="22"/>
          <w:lang w:val="en"/>
        </w:rPr>
        <w:t>.</w:t>
      </w:r>
    </w:p>
    <w:p w:rsidR="006914AD" w:rsidRDefault="006914AD" w:rsidP="00BF3493">
      <w:pPr>
        <w:spacing w:before="240" w:after="120"/>
        <w:rPr>
          <w:rFonts w:ascii="Arial" w:hAnsi="Arial" w:cs="Arial"/>
          <w:sz w:val="20"/>
          <w:szCs w:val="20"/>
          <w:lang w:val="en"/>
        </w:rPr>
      </w:pPr>
    </w:p>
    <w:p w:rsidR="00BC0A6B" w:rsidRDefault="00BC0A6B" w:rsidP="00BF3493">
      <w:pPr>
        <w:spacing w:before="240" w:after="120"/>
        <w:rPr>
          <w:rFonts w:ascii="Arial" w:hAnsi="Arial" w:cs="Arial"/>
          <w:sz w:val="20"/>
          <w:szCs w:val="20"/>
          <w:lang w:val="en"/>
        </w:rPr>
      </w:pPr>
    </w:p>
    <w:p w:rsidR="00BC0A6B" w:rsidRPr="00BF3493" w:rsidRDefault="00BC0A6B" w:rsidP="00BF3493">
      <w:pPr>
        <w:spacing w:before="240" w:after="120"/>
        <w:rPr>
          <w:rFonts w:ascii="Arial" w:hAnsi="Arial" w:cs="Arial"/>
          <w:sz w:val="20"/>
          <w:szCs w:val="20"/>
          <w:lang w:val="en"/>
        </w:rPr>
        <w:sectPr w:rsidR="00BC0A6B" w:rsidRPr="00BF3493" w:rsidSect="00117FA6">
          <w:footerReference w:type="default" r:id="rId15"/>
          <w:pgSz w:w="11906" w:h="16838" w:code="9"/>
          <w:pgMar w:top="1134" w:right="1418" w:bottom="720" w:left="1418" w:header="709" w:footer="630" w:gutter="0"/>
          <w:cols w:space="708"/>
          <w:titlePg/>
          <w:docGrid w:linePitch="360"/>
        </w:sectPr>
      </w:pPr>
    </w:p>
    <w:p w:rsidR="00F50D91" w:rsidRPr="000A2C44" w:rsidRDefault="004D111F" w:rsidP="008D3B08">
      <w:pPr>
        <w:pStyle w:val="Heading1"/>
        <w:spacing w:after="360"/>
        <w:rPr>
          <w:rFonts w:eastAsia="Calibri"/>
        </w:rPr>
      </w:pPr>
      <w:r>
        <w:lastRenderedPageBreak/>
        <w:t>UNDERPERFORMANCE MEETING PLAN</w:t>
      </w:r>
    </w:p>
    <w:tbl>
      <w:tblPr>
        <w:tblStyle w:val="TableGrid"/>
        <w:tblW w:w="15276" w:type="dxa"/>
        <w:tblLook w:val="04A0" w:firstRow="1" w:lastRow="0" w:firstColumn="1" w:lastColumn="0" w:noHBand="0" w:noVBand="1"/>
        <w:tblCaption w:val="Underperformance Meeting Plan Table"/>
      </w:tblPr>
      <w:tblGrid>
        <w:gridCol w:w="1384"/>
        <w:gridCol w:w="11198"/>
        <w:gridCol w:w="2694"/>
      </w:tblGrid>
      <w:tr w:rsidR="004D111F" w:rsidTr="00A34D32">
        <w:trPr>
          <w:tblHeader/>
        </w:trPr>
        <w:tc>
          <w:tcPr>
            <w:tcW w:w="15276" w:type="dxa"/>
            <w:gridSpan w:val="3"/>
            <w:shd w:val="clear" w:color="auto" w:fill="D9D9D9" w:themeFill="background1" w:themeFillShade="D9"/>
          </w:tcPr>
          <w:p w:rsidR="004D111F" w:rsidRPr="004D111F" w:rsidRDefault="00765C69" w:rsidP="004D111F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</w:rPr>
              <w:t>Details</w:t>
            </w:r>
          </w:p>
        </w:tc>
      </w:tr>
      <w:tr w:rsidR="004D111F" w:rsidTr="00F5446F">
        <w:tc>
          <w:tcPr>
            <w:tcW w:w="1384" w:type="dxa"/>
            <w:shd w:val="clear" w:color="auto" w:fill="F2F2F2" w:themeFill="background1" w:themeFillShade="F2"/>
          </w:tcPr>
          <w:p w:rsidR="004D111F" w:rsidRPr="004D111F" w:rsidRDefault="004D111F" w:rsidP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D111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Date: </w:t>
            </w:r>
          </w:p>
          <w:p w:rsidR="004D111F" w:rsidRPr="004D111F" w:rsidRDefault="004D111F" w:rsidP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92" w:type="dxa"/>
            <w:gridSpan w:val="2"/>
          </w:tcPr>
          <w:p w:rsidR="004D111F" w:rsidRDefault="004D111F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date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4D111F" w:rsidTr="00F5446F">
        <w:tc>
          <w:tcPr>
            <w:tcW w:w="1384" w:type="dxa"/>
            <w:shd w:val="clear" w:color="auto" w:fill="F2F2F2" w:themeFill="background1" w:themeFillShade="F2"/>
          </w:tcPr>
          <w:p w:rsidR="004D111F" w:rsidRPr="004D111F" w:rsidRDefault="004D111F" w:rsidP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D111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Time: </w:t>
            </w:r>
          </w:p>
          <w:p w:rsidR="004D111F" w:rsidRPr="004D111F" w:rsidRDefault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92" w:type="dxa"/>
            <w:gridSpan w:val="2"/>
          </w:tcPr>
          <w:p w:rsidR="004D111F" w:rsidRDefault="004D111F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&lt;time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4D111F" w:rsidTr="00F5446F">
        <w:tc>
          <w:tcPr>
            <w:tcW w:w="1384" w:type="dxa"/>
            <w:shd w:val="clear" w:color="auto" w:fill="F2F2F2" w:themeFill="background1" w:themeFillShade="F2"/>
          </w:tcPr>
          <w:p w:rsidR="004D111F" w:rsidRPr="004D111F" w:rsidRDefault="004D111F" w:rsidP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D111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Location: </w:t>
            </w:r>
          </w:p>
          <w:p w:rsidR="004D111F" w:rsidRPr="004D111F" w:rsidRDefault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92" w:type="dxa"/>
            <w:gridSpan w:val="2"/>
          </w:tcPr>
          <w:p w:rsidR="004D111F" w:rsidRDefault="004D111F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&lt;location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4D111F" w:rsidTr="00F5446F"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11F" w:rsidRPr="004D111F" w:rsidRDefault="004D111F" w:rsidP="004D111F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D111F">
              <w:rPr>
                <w:rFonts w:ascii="Arial" w:eastAsia="Calibri" w:hAnsi="Arial" w:cs="Arial"/>
                <w:sz w:val="22"/>
                <w:szCs w:val="22"/>
                <w:lang w:val="en-US"/>
              </w:rPr>
              <w:t>Attendees:</w:t>
            </w:r>
          </w:p>
        </w:tc>
        <w:tc>
          <w:tcPr>
            <w:tcW w:w="13892" w:type="dxa"/>
            <w:gridSpan w:val="2"/>
            <w:tcBorders>
              <w:bottom w:val="single" w:sz="4" w:space="0" w:color="auto"/>
            </w:tcBorders>
          </w:tcPr>
          <w:p w:rsidR="004D111F" w:rsidRDefault="004D111F" w:rsidP="004D111F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attendees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0712EB" w:rsidRPr="000712EB" w:rsidRDefault="000712EB" w:rsidP="004D111F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tr w:rsidR="004D111F" w:rsidTr="00F5446F">
        <w:tc>
          <w:tcPr>
            <w:tcW w:w="15276" w:type="dxa"/>
            <w:gridSpan w:val="3"/>
            <w:shd w:val="clear" w:color="auto" w:fill="D9D9D9" w:themeFill="background1" w:themeFillShade="D9"/>
          </w:tcPr>
          <w:p w:rsidR="004D111F" w:rsidRPr="004D111F" w:rsidRDefault="004D111F" w:rsidP="004D111F">
            <w:pPr>
              <w:spacing w:before="120" w:after="120"/>
              <w:rPr>
                <w:rFonts w:ascii="Arial" w:eastAsia="Calibri" w:hAnsi="Arial" w:cs="Arial"/>
                <w:color w:val="FF0000"/>
                <w:sz w:val="22"/>
                <w:szCs w:val="22"/>
                <w:lang w:val="en-US"/>
              </w:rPr>
            </w:pPr>
            <w:r w:rsidRPr="004D111F">
              <w:rPr>
                <w:rFonts w:ascii="Arial" w:hAnsi="Arial" w:cs="Arial"/>
                <w:b/>
                <w:color w:val="333333"/>
              </w:rPr>
              <w:t>Reason for the meeting</w:t>
            </w:r>
          </w:p>
        </w:tc>
      </w:tr>
      <w:tr w:rsidR="004D111F" w:rsidTr="00F5446F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F5446F" w:rsidRDefault="00F5446F" w:rsidP="004D111F">
            <w:pPr>
              <w:spacing w:before="240" w:after="12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reason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4D111F" w:rsidRDefault="004D111F" w:rsidP="004D111F">
            <w:pPr>
              <w:spacing w:before="240" w:after="12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="000204AE">
              <w:rPr>
                <w:rFonts w:ascii="Arial" w:hAnsi="Arial"/>
                <w:i/>
                <w:color w:val="0070C0"/>
                <w:sz w:val="22"/>
                <w:szCs w:val="22"/>
              </w:rPr>
              <w:t>.</w:t>
            </w:r>
          </w:p>
          <w:p w:rsidR="002C2528" w:rsidRDefault="00952165" w:rsidP="00B97695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>Sean – ongoing l</w:t>
            </w:r>
            <w:r w:rsidR="002C2528">
              <w:rPr>
                <w:rFonts w:ascii="Arial" w:hAnsi="Arial"/>
                <w:i/>
                <w:color w:val="0070C0"/>
              </w:rPr>
              <w:t>ateness.</w:t>
            </w:r>
          </w:p>
          <w:p w:rsidR="002C2528" w:rsidRPr="002C2528" w:rsidRDefault="002C2528" w:rsidP="002C2528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>L</w:t>
            </w:r>
            <w:r w:rsidR="000204AE">
              <w:rPr>
                <w:rFonts w:ascii="Arial" w:hAnsi="Arial"/>
                <w:i/>
                <w:color w:val="0070C0"/>
              </w:rPr>
              <w:t>ate for work four out of five mornings last week</w:t>
            </w:r>
            <w:r>
              <w:rPr>
                <w:rFonts w:ascii="Arial" w:hAnsi="Arial"/>
                <w:i/>
                <w:color w:val="0070C0"/>
              </w:rPr>
              <w:t xml:space="preserve">. </w:t>
            </w:r>
            <w:r w:rsidRPr="002C2528">
              <w:rPr>
                <w:rFonts w:ascii="Arial" w:hAnsi="Arial"/>
                <w:i/>
                <w:color w:val="0070C0"/>
              </w:rPr>
              <w:t>S</w:t>
            </w:r>
            <w:r w:rsidR="000204AE" w:rsidRPr="002C2528">
              <w:rPr>
                <w:rFonts w:ascii="Arial" w:hAnsi="Arial"/>
                <w:i/>
                <w:color w:val="0070C0"/>
              </w:rPr>
              <w:t>hift starts at 10.00 am</w:t>
            </w:r>
            <w:r w:rsidRPr="002C2528">
              <w:rPr>
                <w:rFonts w:ascii="Arial" w:hAnsi="Arial"/>
                <w:i/>
                <w:color w:val="0070C0"/>
              </w:rPr>
              <w:t>:</w:t>
            </w:r>
            <w:r w:rsidR="000204AE" w:rsidRPr="002C2528">
              <w:rPr>
                <w:rFonts w:ascii="Arial" w:hAnsi="Arial"/>
                <w:i/>
                <w:color w:val="0070C0"/>
              </w:rPr>
              <w:t xml:space="preserve"> Monday, Tue</w:t>
            </w:r>
            <w:r w:rsidRPr="002C2528">
              <w:rPr>
                <w:rFonts w:ascii="Arial" w:hAnsi="Arial"/>
                <w:i/>
                <w:color w:val="0070C0"/>
              </w:rPr>
              <w:t xml:space="preserve">sday and Thursday – </w:t>
            </w:r>
            <w:r w:rsidR="000204AE" w:rsidRPr="002C2528">
              <w:rPr>
                <w:rFonts w:ascii="Arial" w:hAnsi="Arial"/>
                <w:i/>
                <w:color w:val="0070C0"/>
              </w:rPr>
              <w:t>arrived at work at 10.15</w:t>
            </w:r>
            <w:r w:rsidRPr="002C2528">
              <w:rPr>
                <w:rFonts w:ascii="Arial" w:hAnsi="Arial"/>
                <w:i/>
                <w:color w:val="0070C0"/>
              </w:rPr>
              <w:t xml:space="preserve"> am; Friday – </w:t>
            </w:r>
            <w:r w:rsidR="000204AE" w:rsidRPr="002C2528">
              <w:rPr>
                <w:rFonts w:ascii="Arial" w:hAnsi="Arial"/>
                <w:i/>
                <w:color w:val="0070C0"/>
              </w:rPr>
              <w:t>arrived at work at 10.30 am.</w:t>
            </w:r>
          </w:p>
          <w:p w:rsidR="004D111F" w:rsidRPr="00BF3493" w:rsidRDefault="002C2528" w:rsidP="00BF3493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>This means no-one to cover start of shifts:</w:t>
            </w:r>
            <w:r w:rsidR="000204AE">
              <w:rPr>
                <w:rFonts w:ascii="Arial" w:hAnsi="Arial"/>
                <w:i/>
                <w:color w:val="0070C0"/>
              </w:rPr>
              <w:t xml:space="preserve"> call wait times are longer, customers are </w:t>
            </w:r>
            <w:r w:rsidR="00F5446F">
              <w:rPr>
                <w:rFonts w:ascii="Arial" w:hAnsi="Arial"/>
                <w:i/>
                <w:color w:val="0070C0"/>
              </w:rPr>
              <w:t>complaining</w:t>
            </w:r>
            <w:r w:rsidR="000204AE">
              <w:rPr>
                <w:rFonts w:ascii="Arial" w:hAnsi="Arial"/>
                <w:i/>
                <w:color w:val="0070C0"/>
              </w:rPr>
              <w:t xml:space="preserve">, </w:t>
            </w:r>
            <w:r>
              <w:rPr>
                <w:rFonts w:ascii="Arial" w:hAnsi="Arial"/>
                <w:i/>
                <w:color w:val="0070C0"/>
              </w:rPr>
              <w:t xml:space="preserve">other team members </w:t>
            </w:r>
            <w:r w:rsidR="00F5446F">
              <w:rPr>
                <w:rFonts w:ascii="Arial" w:hAnsi="Arial"/>
                <w:i/>
                <w:color w:val="0070C0"/>
              </w:rPr>
              <w:t>have to carry the workload and are getting stressed</w:t>
            </w:r>
            <w:r w:rsidR="000204AE">
              <w:rPr>
                <w:rFonts w:ascii="Arial" w:hAnsi="Arial"/>
                <w:i/>
                <w:color w:val="0070C0"/>
              </w:rPr>
              <w:t>, KPIs</w:t>
            </w:r>
            <w:r>
              <w:rPr>
                <w:rFonts w:ascii="Arial" w:hAnsi="Arial"/>
                <w:i/>
                <w:color w:val="0070C0"/>
              </w:rPr>
              <w:t xml:space="preserve"> are not</w:t>
            </w:r>
            <w:r w:rsidR="008174BA">
              <w:rPr>
                <w:rFonts w:ascii="Arial" w:hAnsi="Arial"/>
                <w:i/>
                <w:color w:val="0070C0"/>
              </w:rPr>
              <w:t xml:space="preserve"> being</w:t>
            </w:r>
            <w:r>
              <w:rPr>
                <w:rFonts w:ascii="Arial" w:hAnsi="Arial"/>
                <w:i/>
                <w:color w:val="0070C0"/>
              </w:rPr>
              <w:t xml:space="preserve"> met</w:t>
            </w:r>
            <w:r w:rsidR="000204AE">
              <w:rPr>
                <w:rFonts w:ascii="Arial" w:hAnsi="Arial"/>
                <w:i/>
                <w:color w:val="0070C0"/>
              </w:rPr>
              <w:t xml:space="preserve">. </w:t>
            </w:r>
          </w:p>
        </w:tc>
      </w:tr>
      <w:tr w:rsidR="004D111F" w:rsidTr="00F5446F">
        <w:tc>
          <w:tcPr>
            <w:tcW w:w="15276" w:type="dxa"/>
            <w:gridSpan w:val="3"/>
            <w:shd w:val="clear" w:color="auto" w:fill="D9D9D9" w:themeFill="background1" w:themeFillShade="D9"/>
          </w:tcPr>
          <w:p w:rsidR="004D111F" w:rsidRPr="008D3B08" w:rsidRDefault="004D111F" w:rsidP="004D111F">
            <w:pPr>
              <w:spacing w:before="120" w:after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</w:rPr>
              <w:t>Background</w:t>
            </w:r>
          </w:p>
        </w:tc>
      </w:tr>
      <w:tr w:rsidR="004D111F" w:rsidTr="00F5446F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4D111F" w:rsidRDefault="004D111F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F5446F" w:rsidRDefault="00F5446F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background&gt;</w:t>
            </w:r>
          </w:p>
          <w:p w:rsidR="00697044" w:rsidRDefault="00697044">
            <w:pPr>
              <w:rPr>
                <w:rFonts w:ascii="Arial" w:hAnsi="Arial"/>
                <w:i/>
                <w:color w:val="0070C0"/>
                <w:sz w:val="22"/>
                <w:szCs w:val="22"/>
              </w:rPr>
            </w:pPr>
          </w:p>
          <w:p w:rsidR="00B97695" w:rsidRDefault="00B97695">
            <w:pPr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/>
                <w:i/>
                <w:color w:val="0070C0"/>
                <w:sz w:val="22"/>
                <w:szCs w:val="22"/>
              </w:rPr>
              <w:t>.</w:t>
            </w:r>
          </w:p>
          <w:p w:rsidR="00B97695" w:rsidRDefault="00B97695">
            <w:pPr>
              <w:rPr>
                <w:rFonts w:ascii="Arial" w:hAnsi="Arial"/>
                <w:i/>
                <w:color w:val="0070C0"/>
                <w:sz w:val="22"/>
                <w:szCs w:val="22"/>
              </w:rPr>
            </w:pPr>
          </w:p>
          <w:p w:rsidR="00B97695" w:rsidRDefault="002C2528" w:rsidP="00B97695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>R</w:t>
            </w:r>
            <w:r w:rsidR="00B97695">
              <w:rPr>
                <w:rFonts w:ascii="Arial" w:hAnsi="Arial"/>
                <w:i/>
                <w:color w:val="0070C0"/>
              </w:rPr>
              <w:t>aise</w:t>
            </w:r>
            <w:r>
              <w:rPr>
                <w:rFonts w:ascii="Arial" w:hAnsi="Arial"/>
                <w:i/>
                <w:color w:val="0070C0"/>
              </w:rPr>
              <w:t>d issue of lateness</w:t>
            </w:r>
            <w:r w:rsidR="00B97695">
              <w:rPr>
                <w:rFonts w:ascii="Arial" w:hAnsi="Arial"/>
                <w:i/>
                <w:color w:val="0070C0"/>
              </w:rPr>
              <w:t xml:space="preserve"> twice</w:t>
            </w:r>
            <w:r>
              <w:rPr>
                <w:rFonts w:ascii="Arial" w:hAnsi="Arial"/>
                <w:i/>
                <w:color w:val="0070C0"/>
              </w:rPr>
              <w:t xml:space="preserve"> this month</w:t>
            </w:r>
            <w:r w:rsidR="00B97695">
              <w:rPr>
                <w:rFonts w:ascii="Arial" w:hAnsi="Arial"/>
                <w:i/>
                <w:color w:val="0070C0"/>
              </w:rPr>
              <w:t xml:space="preserve"> at weekly catch-ups </w:t>
            </w:r>
            <w:r>
              <w:rPr>
                <w:rFonts w:ascii="Arial" w:hAnsi="Arial"/>
                <w:i/>
                <w:color w:val="0070C0"/>
              </w:rPr>
              <w:t>(3/2 and 10/3) – no reason given.</w:t>
            </w:r>
          </w:p>
          <w:p w:rsidR="00B97695" w:rsidRDefault="002C2528" w:rsidP="00B97695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lastRenderedPageBreak/>
              <w:t>On 3/2 also</w:t>
            </w:r>
            <w:r w:rsidR="00236E6C">
              <w:rPr>
                <w:rFonts w:ascii="Arial" w:hAnsi="Arial"/>
                <w:i/>
                <w:color w:val="0070C0"/>
              </w:rPr>
              <w:t xml:space="preserve"> offered swap to afternoon shift</w:t>
            </w:r>
            <w:r>
              <w:rPr>
                <w:rFonts w:ascii="Arial" w:hAnsi="Arial"/>
                <w:i/>
                <w:color w:val="0070C0"/>
              </w:rPr>
              <w:t xml:space="preserve"> if more suitable –</w:t>
            </w:r>
            <w:r w:rsidR="00236E6C">
              <w:rPr>
                <w:rFonts w:ascii="Arial" w:hAnsi="Arial"/>
                <w:i/>
                <w:color w:val="0070C0"/>
              </w:rPr>
              <w:t xml:space="preserve"> declined.</w:t>
            </w:r>
          </w:p>
          <w:p w:rsidR="00B97695" w:rsidRPr="00BF3493" w:rsidRDefault="00280EE1" w:rsidP="00BF349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>On 10/3 gave verbal warning.</w:t>
            </w:r>
          </w:p>
        </w:tc>
      </w:tr>
      <w:tr w:rsidR="004D111F" w:rsidTr="00F5446F">
        <w:tc>
          <w:tcPr>
            <w:tcW w:w="15276" w:type="dxa"/>
            <w:gridSpan w:val="3"/>
            <w:shd w:val="clear" w:color="auto" w:fill="D9D9D9" w:themeFill="background1" w:themeFillShade="D9"/>
          </w:tcPr>
          <w:p w:rsidR="004D111F" w:rsidRPr="00CF0F44" w:rsidRDefault="00BF3493" w:rsidP="00BF3493">
            <w:pPr>
              <w:spacing w:before="120" w:after="120"/>
              <w:rPr>
                <w:rFonts w:ascii="Arial" w:eastAsia="Calibri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</w:rPr>
              <w:lastRenderedPageBreak/>
              <w:t>N</w:t>
            </w:r>
            <w:r w:rsidR="00C20E3E" w:rsidRPr="00C20E3E">
              <w:rPr>
                <w:rFonts w:ascii="Arial" w:hAnsi="Arial" w:cs="Arial"/>
                <w:b/>
                <w:color w:val="333333"/>
              </w:rPr>
              <w:t>ext steps</w:t>
            </w:r>
          </w:p>
        </w:tc>
      </w:tr>
      <w:tr w:rsidR="004D111F" w:rsidTr="00BF3493">
        <w:trPr>
          <w:trHeight w:val="2786"/>
        </w:trPr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F5446F" w:rsidRDefault="00F5446F" w:rsidP="00C20E3E">
            <w:pPr>
              <w:spacing w:before="240" w:after="12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next steps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C20E3E" w:rsidRDefault="00C20E3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C20E3E" w:rsidRDefault="002C2528">
            <w:pPr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2C2528">
              <w:rPr>
                <w:rFonts w:ascii="Arial" w:hAnsi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2C2528">
              <w:rPr>
                <w:rFonts w:ascii="Arial" w:hAnsi="Arial"/>
                <w:i/>
                <w:color w:val="0070C0"/>
                <w:sz w:val="22"/>
                <w:szCs w:val="22"/>
              </w:rPr>
              <w:t xml:space="preserve">. </w:t>
            </w:r>
          </w:p>
          <w:p w:rsidR="002C2528" w:rsidRDefault="002C2528">
            <w:pPr>
              <w:rPr>
                <w:rFonts w:ascii="Arial" w:hAnsi="Arial"/>
                <w:i/>
                <w:color w:val="0070C0"/>
                <w:sz w:val="22"/>
                <w:szCs w:val="22"/>
              </w:rPr>
            </w:pPr>
          </w:p>
          <w:p w:rsidR="002C2528" w:rsidRDefault="002C2528" w:rsidP="002C252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>First written warning.</w:t>
            </w:r>
          </w:p>
          <w:p w:rsidR="002C2528" w:rsidRPr="002C2528" w:rsidRDefault="002C2528" w:rsidP="002C252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 xml:space="preserve">Put performance </w:t>
            </w:r>
            <w:r w:rsidR="00376C6A">
              <w:rPr>
                <w:rFonts w:ascii="Arial" w:hAnsi="Arial"/>
                <w:i/>
                <w:color w:val="0070C0"/>
              </w:rPr>
              <w:t>improvement</w:t>
            </w:r>
            <w:r>
              <w:rPr>
                <w:rFonts w:ascii="Arial" w:hAnsi="Arial"/>
                <w:i/>
                <w:color w:val="0070C0"/>
              </w:rPr>
              <w:t xml:space="preserve"> plan in place: arrive at</w:t>
            </w:r>
            <w:r w:rsidR="003D5408">
              <w:rPr>
                <w:rFonts w:ascii="Arial" w:hAnsi="Arial"/>
                <w:i/>
                <w:color w:val="0070C0"/>
              </w:rPr>
              <w:t xml:space="preserve"> work on time for the next six weeks</w:t>
            </w:r>
            <w:r>
              <w:rPr>
                <w:rFonts w:ascii="Arial" w:hAnsi="Arial"/>
                <w:i/>
                <w:color w:val="0070C0"/>
              </w:rPr>
              <w:t xml:space="preserve">; </w:t>
            </w:r>
            <w:r w:rsidR="00F5446F">
              <w:rPr>
                <w:rFonts w:ascii="Arial" w:hAnsi="Arial"/>
                <w:i/>
                <w:color w:val="0070C0"/>
              </w:rPr>
              <w:t xml:space="preserve">communicate </w:t>
            </w:r>
            <w:r>
              <w:rPr>
                <w:rFonts w:ascii="Arial" w:hAnsi="Arial"/>
                <w:i/>
                <w:color w:val="0070C0"/>
              </w:rPr>
              <w:t>u</w:t>
            </w:r>
            <w:r w:rsidRPr="002C2528">
              <w:rPr>
                <w:rFonts w:ascii="Arial" w:hAnsi="Arial"/>
                <w:i/>
                <w:color w:val="0070C0"/>
              </w:rPr>
              <w:t>nexpected and unavoidable lateness (e.g. train delays) to supervisor by phone as soon as possible.</w:t>
            </w:r>
          </w:p>
          <w:p w:rsidR="00C20E3E" w:rsidRPr="00BF3493" w:rsidRDefault="002C2528" w:rsidP="003D540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  <w:color w:val="0070C0"/>
              </w:rPr>
            </w:pPr>
            <w:r>
              <w:rPr>
                <w:rFonts w:ascii="Arial" w:hAnsi="Arial"/>
                <w:i/>
                <w:color w:val="0070C0"/>
              </w:rPr>
              <w:t xml:space="preserve">Schedule meeting for </w:t>
            </w:r>
            <w:r w:rsidR="003D5408">
              <w:rPr>
                <w:rFonts w:ascii="Arial" w:hAnsi="Arial"/>
                <w:i/>
                <w:color w:val="0070C0"/>
              </w:rPr>
              <w:t>28/04</w:t>
            </w:r>
            <w:r>
              <w:rPr>
                <w:rFonts w:ascii="Arial" w:hAnsi="Arial"/>
                <w:i/>
                <w:color w:val="0070C0"/>
              </w:rPr>
              <w:t xml:space="preserve"> to review performance. If not enough improvement</w:t>
            </w:r>
            <w:r w:rsidR="00F5446F">
              <w:rPr>
                <w:rFonts w:ascii="Arial" w:hAnsi="Arial"/>
                <w:i/>
                <w:color w:val="0070C0"/>
              </w:rPr>
              <w:t xml:space="preserve"> by then</w:t>
            </w:r>
            <w:r>
              <w:rPr>
                <w:rFonts w:ascii="Arial" w:hAnsi="Arial"/>
                <w:i/>
                <w:color w:val="0070C0"/>
              </w:rPr>
              <w:t xml:space="preserve">, final written warning. </w:t>
            </w:r>
          </w:p>
        </w:tc>
      </w:tr>
      <w:tr w:rsidR="00F5446F" w:rsidTr="00F5446F">
        <w:trPr>
          <w:trHeight w:val="532"/>
        </w:trPr>
        <w:tc>
          <w:tcPr>
            <w:tcW w:w="12582" w:type="dxa"/>
            <w:gridSpan w:val="2"/>
            <w:shd w:val="clear" w:color="auto" w:fill="D9D9D9" w:themeFill="background1" w:themeFillShade="D9"/>
          </w:tcPr>
          <w:p w:rsidR="00F5446F" w:rsidRPr="001A2BDD" w:rsidRDefault="00F5446F" w:rsidP="001A2BDD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Task list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5446F" w:rsidRPr="001A2BDD" w:rsidRDefault="00F5446F" w:rsidP="001A2BDD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Due date</w:t>
            </w:r>
          </w:p>
        </w:tc>
      </w:tr>
      <w:tr w:rsidR="00280EE1" w:rsidTr="00280EE1">
        <w:trPr>
          <w:trHeight w:val="532"/>
        </w:trPr>
        <w:tc>
          <w:tcPr>
            <w:tcW w:w="12582" w:type="dxa"/>
            <w:gridSpan w:val="2"/>
          </w:tcPr>
          <w:p w:rsidR="00F5446F" w:rsidRDefault="00F5446F" w:rsidP="001A2BDD">
            <w:pPr>
              <w:spacing w:before="120" w:after="120"/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task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280EE1" w:rsidRDefault="00BF3493" w:rsidP="001A2BDD">
            <w:pPr>
              <w:spacing w:before="120" w:after="120"/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M</w:t>
            </w:r>
            <w:r w:rsidR="00F5446F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ake a</w:t>
            </w:r>
            <w:r w:rsidR="00280EE1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 list of what you need to do next, and by</w:t>
            </w:r>
            <w:r w:rsidR="008174BA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 when</w:t>
            </w:r>
            <w:r w:rsidR="00280EE1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. </w:t>
            </w:r>
          </w:p>
          <w:p w:rsidR="00280EE1" w:rsidRDefault="00280EE1" w:rsidP="001A2BDD">
            <w:pPr>
              <w:spacing w:before="120" w:after="120"/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. Make record of meeting; provide copy to Sean and ask him to sign.</w:t>
            </w:r>
          </w:p>
        </w:tc>
        <w:tc>
          <w:tcPr>
            <w:tcW w:w="2694" w:type="dxa"/>
          </w:tcPr>
          <w:p w:rsidR="00F5446F" w:rsidRDefault="00F5446F" w:rsidP="00280EE1">
            <w:pPr>
              <w:spacing w:before="120" w:after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date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280EE1" w:rsidRPr="00F5446F" w:rsidRDefault="00280EE1" w:rsidP="00280EE1">
            <w:pPr>
              <w:spacing w:before="120" w:after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. Tomorrow.</w:t>
            </w:r>
          </w:p>
        </w:tc>
      </w:tr>
      <w:tr w:rsidR="00280EE1" w:rsidTr="00280EE1">
        <w:trPr>
          <w:trHeight w:val="532"/>
        </w:trPr>
        <w:tc>
          <w:tcPr>
            <w:tcW w:w="12582" w:type="dxa"/>
            <w:gridSpan w:val="2"/>
          </w:tcPr>
          <w:p w:rsidR="00280EE1" w:rsidRPr="001A2BDD" w:rsidRDefault="00280EE1" w:rsidP="001A2BDD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proofErr w:type="spellStart"/>
            <w:proofErr w:type="gramStart"/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P</w:t>
            </w:r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repare first written warning</w:t>
            </w: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; provide copy to Sean and ask him to sign.</w:t>
            </w:r>
          </w:p>
        </w:tc>
        <w:tc>
          <w:tcPr>
            <w:tcW w:w="2694" w:type="dxa"/>
          </w:tcPr>
          <w:p w:rsidR="00280EE1" w:rsidRPr="001A2BDD" w:rsidRDefault="00280EE1" w:rsidP="001A2BDD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proofErr w:type="spellStart"/>
            <w:proofErr w:type="gramStart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. Tomorrow.</w:t>
            </w:r>
          </w:p>
        </w:tc>
      </w:tr>
      <w:tr w:rsidR="00280EE1" w:rsidTr="00280EE1">
        <w:trPr>
          <w:trHeight w:val="532"/>
        </w:trPr>
        <w:tc>
          <w:tcPr>
            <w:tcW w:w="12582" w:type="dxa"/>
            <w:gridSpan w:val="2"/>
          </w:tcPr>
          <w:p w:rsidR="00280EE1" w:rsidRPr="001A2BDD" w:rsidRDefault="00280EE1" w:rsidP="000643A9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proofErr w:type="spellStart"/>
            <w:proofErr w:type="gramStart"/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. Prepare performance </w:t>
            </w:r>
            <w:r w:rsidR="000643A9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improvement</w:t>
            </w:r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 plan</w:t>
            </w: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; provide copy to Sean and ask him to sign.</w:t>
            </w:r>
          </w:p>
        </w:tc>
        <w:tc>
          <w:tcPr>
            <w:tcW w:w="2694" w:type="dxa"/>
          </w:tcPr>
          <w:p w:rsidR="00280EE1" w:rsidRPr="001A2BDD" w:rsidRDefault="00280EE1" w:rsidP="00952165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proofErr w:type="spellStart"/>
            <w:proofErr w:type="gramStart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. End of week.</w:t>
            </w:r>
          </w:p>
        </w:tc>
      </w:tr>
      <w:tr w:rsidR="00280EE1" w:rsidTr="00280EE1">
        <w:trPr>
          <w:trHeight w:val="532"/>
        </w:trPr>
        <w:tc>
          <w:tcPr>
            <w:tcW w:w="12582" w:type="dxa"/>
            <w:gridSpan w:val="2"/>
          </w:tcPr>
          <w:p w:rsidR="00280EE1" w:rsidRPr="001A2BDD" w:rsidRDefault="00280EE1" w:rsidP="00280EE1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proofErr w:type="spellStart"/>
            <w:proofErr w:type="gramStart"/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. Schedule meeting with Sean </w:t>
            </w: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to </w:t>
            </w:r>
            <w:r w:rsidRPr="00952165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review performance</w:t>
            </w: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; also review in the meantime during weekly catch-ups.</w:t>
            </w:r>
          </w:p>
        </w:tc>
        <w:tc>
          <w:tcPr>
            <w:tcW w:w="2694" w:type="dxa"/>
          </w:tcPr>
          <w:p w:rsidR="00280EE1" w:rsidRPr="001A2BDD" w:rsidRDefault="00280EE1" w:rsidP="003D5408">
            <w:pPr>
              <w:spacing w:before="120" w:after="120"/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280EE1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Eg</w:t>
            </w:r>
            <w:proofErr w:type="spellEnd"/>
            <w:r w:rsidRPr="00280EE1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 xml:space="preserve">. </w:t>
            </w:r>
            <w:r w:rsidR="003D5408"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28/04</w:t>
            </w:r>
            <w:r>
              <w:rPr>
                <w:rFonts w:ascii="Arial" w:eastAsia="Calibri" w:hAnsi="Arial"/>
                <w:i/>
                <w:color w:val="0070C0"/>
                <w:sz w:val="22"/>
                <w:szCs w:val="22"/>
                <w:lang w:eastAsia="en-US"/>
              </w:rPr>
              <w:t>.</w:t>
            </w:r>
          </w:p>
        </w:tc>
      </w:tr>
    </w:tbl>
    <w:p w:rsidR="00A87D4E" w:rsidRDefault="00A87D4E" w:rsidP="008D3B08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</w:p>
    <w:sectPr w:rsidR="00A87D4E" w:rsidSect="00117FA6">
      <w:footerReference w:type="default" r:id="rId16"/>
      <w:pgSz w:w="16838" w:h="11906" w:orient="landscape" w:code="9"/>
      <w:pgMar w:top="1418" w:right="1134" w:bottom="1418" w:left="72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62" w:rsidRDefault="00F14B62" w:rsidP="00BD6538">
      <w:r>
        <w:separator/>
      </w:r>
    </w:p>
  </w:endnote>
  <w:endnote w:type="continuationSeparator" w:id="0">
    <w:p w:rsidR="00F14B62" w:rsidRDefault="00F14B62" w:rsidP="00BD6538">
      <w:r>
        <w:continuationSeparator/>
      </w:r>
    </w:p>
  </w:endnote>
  <w:endnote w:type="continuationNotice" w:id="1">
    <w:p w:rsidR="00F14B62" w:rsidRDefault="00F14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11" w:rsidRPr="00042708" w:rsidRDefault="00283911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283911" w:rsidRPr="00DB105F" w:rsidRDefault="00283911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11" w:rsidRPr="000D5956" w:rsidRDefault="00283911" w:rsidP="000D5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62" w:rsidRDefault="00F14B62" w:rsidP="00BD6538">
      <w:r>
        <w:separator/>
      </w:r>
    </w:p>
  </w:footnote>
  <w:footnote w:type="continuationSeparator" w:id="0">
    <w:p w:rsidR="00F14B62" w:rsidRDefault="00F14B62" w:rsidP="00BD6538">
      <w:r>
        <w:continuationSeparator/>
      </w:r>
    </w:p>
  </w:footnote>
  <w:footnote w:type="continuationNotice" w:id="1">
    <w:p w:rsidR="00F14B62" w:rsidRDefault="00F14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E0B"/>
    <w:multiLevelType w:val="hybridMultilevel"/>
    <w:tmpl w:val="5B02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0D1"/>
    <w:multiLevelType w:val="hybridMultilevel"/>
    <w:tmpl w:val="99F6F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1178"/>
    <w:multiLevelType w:val="hybridMultilevel"/>
    <w:tmpl w:val="094AA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CA6"/>
    <w:multiLevelType w:val="hybridMultilevel"/>
    <w:tmpl w:val="171E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4717"/>
    <w:multiLevelType w:val="hybridMultilevel"/>
    <w:tmpl w:val="FAE01E8A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A29"/>
    <w:multiLevelType w:val="hybridMultilevel"/>
    <w:tmpl w:val="A6B6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A0CEC"/>
    <w:multiLevelType w:val="hybridMultilevel"/>
    <w:tmpl w:val="B8869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2080"/>
    <w:multiLevelType w:val="hybridMultilevel"/>
    <w:tmpl w:val="C8027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B4577"/>
    <w:multiLevelType w:val="hybridMultilevel"/>
    <w:tmpl w:val="4E9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EDA2E61"/>
    <w:multiLevelType w:val="hybridMultilevel"/>
    <w:tmpl w:val="D428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96764"/>
    <w:multiLevelType w:val="hybridMultilevel"/>
    <w:tmpl w:val="516A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350E0"/>
    <w:multiLevelType w:val="hybridMultilevel"/>
    <w:tmpl w:val="EA508FD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6FDD"/>
    <w:rsid w:val="00017077"/>
    <w:rsid w:val="000204AE"/>
    <w:rsid w:val="00021747"/>
    <w:rsid w:val="000350B5"/>
    <w:rsid w:val="00040788"/>
    <w:rsid w:val="00054009"/>
    <w:rsid w:val="000643A9"/>
    <w:rsid w:val="000712EB"/>
    <w:rsid w:val="00082213"/>
    <w:rsid w:val="00084B3E"/>
    <w:rsid w:val="0008702E"/>
    <w:rsid w:val="00096B0A"/>
    <w:rsid w:val="000A2C44"/>
    <w:rsid w:val="000B7E9B"/>
    <w:rsid w:val="000D1D2E"/>
    <w:rsid w:val="000D5956"/>
    <w:rsid w:val="000E13A1"/>
    <w:rsid w:val="000E6674"/>
    <w:rsid w:val="000E722C"/>
    <w:rsid w:val="000F52D8"/>
    <w:rsid w:val="00114454"/>
    <w:rsid w:val="00117FA6"/>
    <w:rsid w:val="00142125"/>
    <w:rsid w:val="00184991"/>
    <w:rsid w:val="001A10CC"/>
    <w:rsid w:val="001A183A"/>
    <w:rsid w:val="001A2BDD"/>
    <w:rsid w:val="001B08E4"/>
    <w:rsid w:val="001B2648"/>
    <w:rsid w:val="001C529C"/>
    <w:rsid w:val="001C6BDD"/>
    <w:rsid w:val="001D0D72"/>
    <w:rsid w:val="001D6730"/>
    <w:rsid w:val="001E467B"/>
    <w:rsid w:val="00206C2F"/>
    <w:rsid w:val="0020784A"/>
    <w:rsid w:val="00225CA8"/>
    <w:rsid w:val="00226C3F"/>
    <w:rsid w:val="00232B27"/>
    <w:rsid w:val="00233CF2"/>
    <w:rsid w:val="00236E6C"/>
    <w:rsid w:val="0025437E"/>
    <w:rsid w:val="00254DD6"/>
    <w:rsid w:val="00262B58"/>
    <w:rsid w:val="00264842"/>
    <w:rsid w:val="002775F5"/>
    <w:rsid w:val="00280156"/>
    <w:rsid w:val="00280EE1"/>
    <w:rsid w:val="00283911"/>
    <w:rsid w:val="002901DA"/>
    <w:rsid w:val="002927B8"/>
    <w:rsid w:val="002945EA"/>
    <w:rsid w:val="002B7E3D"/>
    <w:rsid w:val="002C2528"/>
    <w:rsid w:val="002C77FA"/>
    <w:rsid w:val="002D5676"/>
    <w:rsid w:val="002E6EBD"/>
    <w:rsid w:val="0031185D"/>
    <w:rsid w:val="00316E32"/>
    <w:rsid w:val="00323704"/>
    <w:rsid w:val="00323F6A"/>
    <w:rsid w:val="00337E2D"/>
    <w:rsid w:val="003400A5"/>
    <w:rsid w:val="00346B3E"/>
    <w:rsid w:val="0036789A"/>
    <w:rsid w:val="00376C6A"/>
    <w:rsid w:val="00386570"/>
    <w:rsid w:val="003978EE"/>
    <w:rsid w:val="003A67C0"/>
    <w:rsid w:val="003D3E1D"/>
    <w:rsid w:val="003D5408"/>
    <w:rsid w:val="003D64A5"/>
    <w:rsid w:val="003F0C3F"/>
    <w:rsid w:val="00406A74"/>
    <w:rsid w:val="00416CFF"/>
    <w:rsid w:val="00424810"/>
    <w:rsid w:val="0044203F"/>
    <w:rsid w:val="00472715"/>
    <w:rsid w:val="004961A8"/>
    <w:rsid w:val="004A3992"/>
    <w:rsid w:val="004B4300"/>
    <w:rsid w:val="004C32BF"/>
    <w:rsid w:val="004C567A"/>
    <w:rsid w:val="004C6FCF"/>
    <w:rsid w:val="004D111F"/>
    <w:rsid w:val="004D47A3"/>
    <w:rsid w:val="00507963"/>
    <w:rsid w:val="005330F1"/>
    <w:rsid w:val="00543AE3"/>
    <w:rsid w:val="00544E92"/>
    <w:rsid w:val="0055562E"/>
    <w:rsid w:val="00585347"/>
    <w:rsid w:val="005A0855"/>
    <w:rsid w:val="005B20F1"/>
    <w:rsid w:val="005C0F34"/>
    <w:rsid w:val="005E3318"/>
    <w:rsid w:val="006079F2"/>
    <w:rsid w:val="00613A2F"/>
    <w:rsid w:val="006253F0"/>
    <w:rsid w:val="00631C60"/>
    <w:rsid w:val="00636814"/>
    <w:rsid w:val="00650885"/>
    <w:rsid w:val="00651755"/>
    <w:rsid w:val="006622CC"/>
    <w:rsid w:val="00670CA4"/>
    <w:rsid w:val="00671004"/>
    <w:rsid w:val="00677FC7"/>
    <w:rsid w:val="006914AD"/>
    <w:rsid w:val="00693A19"/>
    <w:rsid w:val="00695161"/>
    <w:rsid w:val="00697044"/>
    <w:rsid w:val="006A6377"/>
    <w:rsid w:val="006B1789"/>
    <w:rsid w:val="006B1A0B"/>
    <w:rsid w:val="006C0CC8"/>
    <w:rsid w:val="006C219C"/>
    <w:rsid w:val="006C66C1"/>
    <w:rsid w:val="006E4E59"/>
    <w:rsid w:val="006F3F62"/>
    <w:rsid w:val="006F5198"/>
    <w:rsid w:val="0070086D"/>
    <w:rsid w:val="007012E5"/>
    <w:rsid w:val="00712430"/>
    <w:rsid w:val="00733B45"/>
    <w:rsid w:val="00765C69"/>
    <w:rsid w:val="0077649D"/>
    <w:rsid w:val="00791FBC"/>
    <w:rsid w:val="00793F90"/>
    <w:rsid w:val="0079528D"/>
    <w:rsid w:val="007A4948"/>
    <w:rsid w:val="007B1745"/>
    <w:rsid w:val="007C5123"/>
    <w:rsid w:val="007D5A88"/>
    <w:rsid w:val="008174BA"/>
    <w:rsid w:val="0084186C"/>
    <w:rsid w:val="00844CD5"/>
    <w:rsid w:val="0085425E"/>
    <w:rsid w:val="00857FEA"/>
    <w:rsid w:val="0086386C"/>
    <w:rsid w:val="008751D2"/>
    <w:rsid w:val="008834AB"/>
    <w:rsid w:val="0088643E"/>
    <w:rsid w:val="008900F4"/>
    <w:rsid w:val="008A7579"/>
    <w:rsid w:val="008C3967"/>
    <w:rsid w:val="008D3B08"/>
    <w:rsid w:val="008D45F1"/>
    <w:rsid w:val="008D72BB"/>
    <w:rsid w:val="008E671D"/>
    <w:rsid w:val="008F0D60"/>
    <w:rsid w:val="0091394C"/>
    <w:rsid w:val="00926231"/>
    <w:rsid w:val="00927934"/>
    <w:rsid w:val="00932EBA"/>
    <w:rsid w:val="00946EF2"/>
    <w:rsid w:val="00952165"/>
    <w:rsid w:val="0096064C"/>
    <w:rsid w:val="00973666"/>
    <w:rsid w:val="00993F46"/>
    <w:rsid w:val="009B4DFD"/>
    <w:rsid w:val="009B5DF4"/>
    <w:rsid w:val="009C750B"/>
    <w:rsid w:val="009D36DA"/>
    <w:rsid w:val="009E334F"/>
    <w:rsid w:val="00A05559"/>
    <w:rsid w:val="00A228C8"/>
    <w:rsid w:val="00A239DB"/>
    <w:rsid w:val="00A34D32"/>
    <w:rsid w:val="00A37F38"/>
    <w:rsid w:val="00A41B34"/>
    <w:rsid w:val="00A51537"/>
    <w:rsid w:val="00A65A2D"/>
    <w:rsid w:val="00A71560"/>
    <w:rsid w:val="00A71C02"/>
    <w:rsid w:val="00A723C8"/>
    <w:rsid w:val="00A74ECE"/>
    <w:rsid w:val="00A845F5"/>
    <w:rsid w:val="00A84E7F"/>
    <w:rsid w:val="00A86154"/>
    <w:rsid w:val="00A87D4E"/>
    <w:rsid w:val="00AD7D23"/>
    <w:rsid w:val="00AE2729"/>
    <w:rsid w:val="00AE4605"/>
    <w:rsid w:val="00AF757C"/>
    <w:rsid w:val="00B1585C"/>
    <w:rsid w:val="00B35AB1"/>
    <w:rsid w:val="00B41CF2"/>
    <w:rsid w:val="00B432D9"/>
    <w:rsid w:val="00B556ED"/>
    <w:rsid w:val="00B9161B"/>
    <w:rsid w:val="00B97695"/>
    <w:rsid w:val="00BB69B6"/>
    <w:rsid w:val="00BC060B"/>
    <w:rsid w:val="00BC0A6B"/>
    <w:rsid w:val="00BD6538"/>
    <w:rsid w:val="00BE1CC7"/>
    <w:rsid w:val="00BF02CE"/>
    <w:rsid w:val="00BF13C0"/>
    <w:rsid w:val="00BF3493"/>
    <w:rsid w:val="00BF5A02"/>
    <w:rsid w:val="00C20E3E"/>
    <w:rsid w:val="00C254D2"/>
    <w:rsid w:val="00C34A8C"/>
    <w:rsid w:val="00C477CB"/>
    <w:rsid w:val="00C57D6D"/>
    <w:rsid w:val="00C6241E"/>
    <w:rsid w:val="00C811E2"/>
    <w:rsid w:val="00C9551A"/>
    <w:rsid w:val="00CB6900"/>
    <w:rsid w:val="00CB7D93"/>
    <w:rsid w:val="00CE09D5"/>
    <w:rsid w:val="00CE166B"/>
    <w:rsid w:val="00CF0F44"/>
    <w:rsid w:val="00CF1454"/>
    <w:rsid w:val="00CF527C"/>
    <w:rsid w:val="00CF5B4C"/>
    <w:rsid w:val="00D01A09"/>
    <w:rsid w:val="00D11FF7"/>
    <w:rsid w:val="00D16FCF"/>
    <w:rsid w:val="00D20208"/>
    <w:rsid w:val="00D212B5"/>
    <w:rsid w:val="00D31E8B"/>
    <w:rsid w:val="00D46AD1"/>
    <w:rsid w:val="00D62EBB"/>
    <w:rsid w:val="00D677F9"/>
    <w:rsid w:val="00D81928"/>
    <w:rsid w:val="00D834A5"/>
    <w:rsid w:val="00D909C6"/>
    <w:rsid w:val="00D9216F"/>
    <w:rsid w:val="00DA0B5C"/>
    <w:rsid w:val="00DB5CFB"/>
    <w:rsid w:val="00DC68E4"/>
    <w:rsid w:val="00DE2427"/>
    <w:rsid w:val="00DF0A6B"/>
    <w:rsid w:val="00DF18AB"/>
    <w:rsid w:val="00DF62A8"/>
    <w:rsid w:val="00E07513"/>
    <w:rsid w:val="00E16C2B"/>
    <w:rsid w:val="00E2580A"/>
    <w:rsid w:val="00E265C4"/>
    <w:rsid w:val="00E3000B"/>
    <w:rsid w:val="00E30F13"/>
    <w:rsid w:val="00E31980"/>
    <w:rsid w:val="00E77D85"/>
    <w:rsid w:val="00E92A4B"/>
    <w:rsid w:val="00EA5067"/>
    <w:rsid w:val="00EB6074"/>
    <w:rsid w:val="00EB7734"/>
    <w:rsid w:val="00F14375"/>
    <w:rsid w:val="00F14B62"/>
    <w:rsid w:val="00F155E2"/>
    <w:rsid w:val="00F26BE0"/>
    <w:rsid w:val="00F30C51"/>
    <w:rsid w:val="00F32800"/>
    <w:rsid w:val="00F41E70"/>
    <w:rsid w:val="00F50D91"/>
    <w:rsid w:val="00F5360D"/>
    <w:rsid w:val="00F5446F"/>
    <w:rsid w:val="00F54E98"/>
    <w:rsid w:val="00F612F3"/>
    <w:rsid w:val="00F6587E"/>
    <w:rsid w:val="00F770C0"/>
    <w:rsid w:val="00F81D4B"/>
    <w:rsid w:val="00F85A02"/>
    <w:rsid w:val="00F9095D"/>
    <w:rsid w:val="00FA5F6A"/>
    <w:rsid w:val="00FB5D8A"/>
    <w:rsid w:val="00FC1383"/>
    <w:rsid w:val="00FC66E7"/>
    <w:rsid w:val="00FD6FDA"/>
    <w:rsid w:val="00FF633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5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0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/learn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BEABB17ABB54E840894B78D46FF9E397" ma:contentTypeVersion="20" ma:contentTypeDescription="Document with BCS Classification" ma:contentTypeScope="" ma:versionID="bcb4f4f3440c9f1f6a751627f3e8e12f">
  <xsd:schema xmlns:xsd="http://www.w3.org/2001/XMLSchema" xmlns:xs="http://www.w3.org/2001/XMLSchema" xmlns:p="http://schemas.microsoft.com/office/2006/metadata/properties" xmlns:ns2="10A588F4-8EE8-4C94-8BA5-1EF1B44F4085" xmlns:ns3="50b16176-564b-4516-b792-e3259e367730" targetNamespace="http://schemas.microsoft.com/office/2006/metadata/properties" ma:root="true" ma:fieldsID="4169d5d7140b8948ff608e5ae794c9b6" ns2:_="" ns3:_="">
    <xsd:import namespace="10A588F4-8EE8-4C94-8BA5-1EF1B44F4085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8F4-8EE8-4C94-8BA5-1EF1B44F4085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Unclassified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Links and Attachments</TermName>
          <TermId xmlns="http://schemas.microsoft.com/office/infopath/2007/PartnerControls">a6760482-c7db-4aa5-acf5-bdcf4d3b74d5</TermId>
        </TermInfo>
      </Terms>
    </FWO_DocumentTopicTaxHTField0>
    <FWO_BCS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Procedures</TermName>
          <TermId xmlns="http://schemas.microsoft.com/office/infopath/2007/PartnerControls">18689bb5-f5a6-4e57-ab1a-fe4ca00c7477</TermId>
        </TermInfo>
      </Terms>
    </FWO_BCSTaxHTField0>
    <FWO_EnterpriseKeyword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10A588F4-8EE8-4C94-8BA5-1EF1B44F4085">Final</FWO_DOCStatus>
    <FWO_DocSecurityClassification xmlns="10A588F4-8EE8-4C94-8BA5-1EF1B44F4085">Unclassified</FWO_DocSecurityClassification>
    <TaxCatchAll xmlns="50b16176-564b-4516-b792-e3259e367730">
      <Value>97</Value>
      <Value>53</Value>
      <Value>1</Value>
    </TaxCatchAll>
    <FWO_TRIM_SecurityClassification xmlns="10A588F4-8EE8-4C94-8BA5-1EF1B44F4085">Unclassified</FWO_TRIM_SecurityClassification>
    <FWO_TRIM_DLM xmlns="10A588F4-8EE8-4C94-8BA5-1EF1B44F4085" xsi:nil="true"/>
    <_dlc_DocId xmlns="50b16176-564b-4516-b792-e3259e367730">DB-451869</_dlc_DocId>
    <_dlc_DocIdUrl xmlns="50b16176-564b-4516-b792-e3259e367730">
      <Url>http://fwocollaboration.hosts.network/sites/b10/E-learning/_layouts/DocIdRedir.aspx?ID=DB-451869</Url>
      <Description>DB-451869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F1FB-2CA0-4042-84AB-660B78BDF7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02EF01-5322-482D-BEBB-CEF3E4F16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8F4-8EE8-4C94-8BA5-1EF1B44F4085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99B03-2F52-4C12-9107-F857F5E3F2ED}">
  <ds:schemaRefs>
    <ds:schemaRef ds:uri="http://purl.org/dc/dcmitype/"/>
    <ds:schemaRef ds:uri="http://schemas.microsoft.com/office/2006/documentManagement/types"/>
    <ds:schemaRef ds:uri="10A588F4-8EE8-4C94-8BA5-1EF1B44F408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50b16176-564b-4516-b792-e3259e367730"/>
  </ds:schemaRefs>
</ds:datastoreItem>
</file>

<file path=customXml/itemProps4.xml><?xml version="1.0" encoding="utf-8"?>
<ds:datastoreItem xmlns:ds="http://schemas.openxmlformats.org/officeDocument/2006/customXml" ds:itemID="{E2D20A1D-8BAE-417E-9720-EC68AE485F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42136F-4276-43D3-AE24-F8D5AFA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C624B198.dotm</Template>
  <TotalTime>9</TotalTime>
  <Pages>4</Pages>
  <Words>800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Alison Brown</cp:lastModifiedBy>
  <cp:revision>4</cp:revision>
  <cp:lastPrinted>2014-02-19T01:55:00Z</cp:lastPrinted>
  <dcterms:created xsi:type="dcterms:W3CDTF">2014-07-07T04:35:00Z</dcterms:created>
  <dcterms:modified xsi:type="dcterms:W3CDTF">2014-07-11T04:37:00Z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97;#Links and Attachments|a6760482-c7db-4aa5-acf5-bdcf4d3b74d5</vt:lpwstr>
  </property>
  <property fmtid="{D5CDD505-2E9C-101B-9397-08002B2CF9AE}" pid="4" name="FWO_BCS">
    <vt:lpwstr>1;#Policy ＆ Procedures|18689bb5-f5a6-4e57-ab1a-fe4ca00c7477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0x010100B2AA788ECC3F4F3EBCB0F00CED0A3A7000BEABB17ABB54E840894B78D46FF9E397</vt:lpwstr>
  </property>
  <property fmtid="{D5CDD505-2E9C-101B-9397-08002B2CF9AE}" pid="7" name="_dlc_DocIdItemGuid">
    <vt:lpwstr>446e3916-5992-42f8-a37f-7840e4037528</vt:lpwstr>
  </property>
  <property fmtid="{D5CDD505-2E9C-101B-9397-08002B2CF9AE}" pid="8" name="FWO_DocumentTopicTaxHTField0">
    <vt:lpwstr>Links and Attachments|a6760482-c7db-4aa5-acf5-bdcf4d3b74d5</vt:lpwstr>
  </property>
  <property fmtid="{D5CDD505-2E9C-101B-9397-08002B2CF9AE}" pid="9" name="FWO_BCSTaxHTField0">
    <vt:lpwstr>Policy ＆ Procedures|18689bb5-f5a6-4e57-ab1a-fe4ca00c7477</vt:lpwstr>
  </property>
  <property fmtid="{D5CDD505-2E9C-101B-9397-08002B2CF9AE}" pid="10" name="FWO_EnterpriseKeywordTaxHTField0">
    <vt:lpwstr>Education Online Resources|c1f34fd3-9283-4c8f-9052-74205d9db814</vt:lpwstr>
  </property>
  <property fmtid="{D5CDD505-2E9C-101B-9397-08002B2CF9AE}" pid="11" name="FWO_DOCStatus">
    <vt:lpwstr>Final</vt:lpwstr>
  </property>
  <property fmtid="{D5CDD505-2E9C-101B-9397-08002B2CF9AE}" pid="12" name="FWO_DocSecurityClassification">
    <vt:lpwstr>Unclassified</vt:lpwstr>
  </property>
  <property fmtid="{D5CDD505-2E9C-101B-9397-08002B2CF9AE}" pid="13" name="TaxCatchAll">
    <vt:lpwstr/>
  </property>
  <property fmtid="{D5CDD505-2E9C-101B-9397-08002B2CF9AE}" pid="14" name="_dlc_DocId">
    <vt:lpwstr>DB-101502</vt:lpwstr>
  </property>
  <property fmtid="{D5CDD505-2E9C-101B-9397-08002B2CF9AE}" pid="15" name="_dlc_DocIdUrl">
    <vt:lpwstr>http://fwocollaboration.hosts.network/sites/b10/projects/_layouts/DocIdRedir.aspx?ID=DB-101502DB-101502</vt:lpwstr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FWO_TRIM_SecurityClassification">
    <vt:lpwstr>Unclassified</vt:lpwstr>
  </property>
  <property fmtid="{D5CDD505-2E9C-101B-9397-08002B2CF9AE}" pid="20" name="FWO_TRIM_DLM">
    <vt:lpwstr/>
  </property>
  <property fmtid="{D5CDD505-2E9C-101B-9397-08002B2CF9AE}" pid="21" name="mvRef">
    <vt:lpwstr>Content Development:DB-451869/1.1a</vt:lpwstr>
  </property>
</Properties>
</file>