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9F" w:rsidRPr="00DC3890" w:rsidRDefault="003C1ABB" w:rsidP="0057509F">
      <w:pPr>
        <w:pStyle w:val="Heading1"/>
      </w:pPr>
      <w:bookmarkStart w:id="0" w:name="OLE_LINK37"/>
      <w:bookmarkStart w:id="1" w:name="OLE_LINK38"/>
      <w:r>
        <w:t xml:space="preserve">Direction </w:t>
      </w:r>
      <w:r w:rsidR="00B904CD" w:rsidRPr="00D92337">
        <w:t xml:space="preserve">to take </w:t>
      </w:r>
      <w:bookmarkEnd w:id="0"/>
      <w:bookmarkEnd w:id="1"/>
      <w:r>
        <w:t xml:space="preserve">excessive </w:t>
      </w:r>
      <w:r w:rsidR="00B904CD" w:rsidRPr="00D92337">
        <w:t xml:space="preserve">annual leave </w:t>
      </w:r>
    </w:p>
    <w:tbl>
      <w:tblPr>
        <w:tblW w:w="0" w:type="auto"/>
        <w:tblInd w:w="284" w:type="dxa"/>
        <w:tblBorders>
          <w:insideH w:val="single" w:sz="4" w:space="0" w:color="auto"/>
          <w:insideV w:val="single" w:sz="4" w:space="0" w:color="auto"/>
        </w:tblBorders>
        <w:shd w:val="clear" w:color="auto" w:fill="E1C8CC"/>
        <w:tblLook w:val="01E0" w:firstRow="1" w:lastRow="1" w:firstColumn="1" w:lastColumn="1" w:noHBand="0" w:noVBand="0"/>
      </w:tblPr>
      <w:tblGrid>
        <w:gridCol w:w="9000"/>
      </w:tblGrid>
      <w:tr w:rsidR="00AB6DA7" w:rsidTr="00745822">
        <w:tc>
          <w:tcPr>
            <w:tcW w:w="9000" w:type="dxa"/>
            <w:shd w:val="clear" w:color="auto" w:fill="E1C8CC"/>
            <w:tcMar>
              <w:top w:w="113" w:type="dxa"/>
              <w:left w:w="284" w:type="dxa"/>
              <w:bottom w:w="0" w:type="dxa"/>
              <w:right w:w="227" w:type="dxa"/>
            </w:tcMar>
          </w:tcPr>
          <w:p w:rsidR="00B904CD" w:rsidRPr="00D92337" w:rsidRDefault="00B904CD" w:rsidP="00B904CD">
            <w:pPr>
              <w:pStyle w:val="Introduction"/>
            </w:pPr>
            <w:r w:rsidRPr="00D92337">
              <w:t xml:space="preserve">Some awards allow an employer to </w:t>
            </w:r>
            <w:r w:rsidR="009854CC">
              <w:t>direct</w:t>
            </w:r>
            <w:r w:rsidR="009854CC" w:rsidRPr="00D92337">
              <w:t xml:space="preserve"> </w:t>
            </w:r>
            <w:r w:rsidRPr="00D92337">
              <w:t>employees to take annual leave if they have more than 8 weeks of accrued annual leave</w:t>
            </w:r>
            <w:r w:rsidR="001E0DA2">
              <w:t xml:space="preserve"> (10 weeks for a </w:t>
            </w:r>
            <w:proofErr w:type="spellStart"/>
            <w:r w:rsidR="001E0DA2">
              <w:t>shiftworker</w:t>
            </w:r>
            <w:proofErr w:type="spellEnd"/>
            <w:r w:rsidR="001E0DA2">
              <w:t>)</w:t>
            </w:r>
            <w:r w:rsidRPr="00D92337">
              <w:t>.</w:t>
            </w:r>
          </w:p>
          <w:p w:rsidR="00B904CD" w:rsidRPr="00D92337" w:rsidRDefault="00B904CD" w:rsidP="00B904CD">
            <w:pPr>
              <w:pStyle w:val="Introduction"/>
            </w:pPr>
            <w:r w:rsidRPr="00D92337">
              <w:t xml:space="preserve">You can use this letter to </w:t>
            </w:r>
            <w:r w:rsidR="009854CC">
              <w:t>direct</w:t>
            </w:r>
            <w:r w:rsidR="009854CC" w:rsidRPr="00D92337">
              <w:t xml:space="preserve"> </w:t>
            </w:r>
            <w:r w:rsidRPr="00D92337">
              <w:t xml:space="preserve">employees </w:t>
            </w:r>
            <w:r w:rsidR="009854CC">
              <w:t xml:space="preserve">who have accrued excessive annual </w:t>
            </w:r>
            <w:proofErr w:type="gramStart"/>
            <w:r w:rsidR="009854CC">
              <w:t xml:space="preserve">leave  </w:t>
            </w:r>
            <w:r w:rsidRPr="00D92337">
              <w:t>to</w:t>
            </w:r>
            <w:proofErr w:type="gramEnd"/>
            <w:r w:rsidRPr="00D92337">
              <w:t xml:space="preserve"> take </w:t>
            </w:r>
            <w:r w:rsidR="009854CC">
              <w:t xml:space="preserve">a period of </w:t>
            </w:r>
            <w:r w:rsidRPr="00D92337">
              <w:t>annual leave</w:t>
            </w:r>
            <w:r w:rsidR="009854CC">
              <w:t xml:space="preserve"> to reduce their leave balance</w:t>
            </w:r>
            <w:r w:rsidRPr="00D92337">
              <w:t>.</w:t>
            </w:r>
          </w:p>
          <w:p w:rsidR="001E0DA2" w:rsidRDefault="00B904CD" w:rsidP="001E525A">
            <w:pPr>
              <w:pStyle w:val="Introductionlastpara"/>
            </w:pPr>
            <w:r w:rsidRPr="00D92337">
              <w:t xml:space="preserve">Not all awards allow you to </w:t>
            </w:r>
            <w:r w:rsidR="009854CC">
              <w:t xml:space="preserve">direct </w:t>
            </w:r>
            <w:r w:rsidRPr="00D92337">
              <w:t>your employees to take annual leave because they have more than 8 weeks’ leave accrued</w:t>
            </w:r>
            <w:r w:rsidR="001E0DA2">
              <w:t xml:space="preserve"> (10 weeks for a </w:t>
            </w:r>
            <w:proofErr w:type="spellStart"/>
            <w:r w:rsidR="001E0DA2">
              <w:t>shiftworker</w:t>
            </w:r>
            <w:proofErr w:type="spellEnd"/>
            <w:r w:rsidR="001E0DA2">
              <w:t>)</w:t>
            </w:r>
            <w:r w:rsidRPr="00D92337">
              <w:t xml:space="preserve">. </w:t>
            </w:r>
          </w:p>
          <w:p w:rsidR="00F55F7C" w:rsidRDefault="00B904CD" w:rsidP="001E525A">
            <w:pPr>
              <w:pStyle w:val="Introductionlastpara"/>
            </w:pPr>
            <w:r w:rsidRPr="00D92337">
              <w:t>You should check your award carefully before using this letter.</w:t>
            </w:r>
          </w:p>
        </w:tc>
      </w:tr>
    </w:tbl>
    <w:p w:rsidR="000159A1" w:rsidRDefault="000159A1" w:rsidP="000159A1">
      <w:pPr>
        <w:pStyle w:val="Body"/>
      </w:pPr>
    </w:p>
    <w:p w:rsidR="00055E5A" w:rsidRPr="00D92337" w:rsidRDefault="00055E5A" w:rsidP="00055E5A">
      <w:pPr>
        <w:pStyle w:val="Heading2"/>
      </w:pPr>
      <w:r w:rsidRPr="00D92337">
        <w:t xml:space="preserve">Suggested steps for preparing a </w:t>
      </w:r>
      <w:r w:rsidR="009854CC">
        <w:t xml:space="preserve">letter </w:t>
      </w:r>
      <w:r w:rsidRPr="00D92337">
        <w:t xml:space="preserve">to </w:t>
      </w:r>
      <w:r w:rsidR="009854CC">
        <w:t xml:space="preserve">direct an employee to </w:t>
      </w:r>
      <w:r w:rsidRPr="00D92337">
        <w:t>take annual leave</w:t>
      </w:r>
      <w:r w:rsidR="009854CC">
        <w:t>, when they have an excessive annual leave balance</w:t>
      </w:r>
    </w:p>
    <w:p w:rsidR="00055E5A" w:rsidRPr="00055E5A" w:rsidRDefault="009854CC" w:rsidP="00055E5A">
      <w:pPr>
        <w:pStyle w:val="Body"/>
        <w:rPr>
          <w:rStyle w:val="Bodybold"/>
        </w:rPr>
      </w:pPr>
      <w:r>
        <w:rPr>
          <w:rStyle w:val="Bodybold"/>
        </w:rPr>
        <w:t xml:space="preserve">For </w:t>
      </w:r>
      <w:r w:rsidR="00055E5A" w:rsidRPr="00055E5A">
        <w:rPr>
          <w:rStyle w:val="Bodybold"/>
        </w:rPr>
        <w:t xml:space="preserve">more information or assistance, call the Fair Work Infoline on 13 13 94 or visit </w:t>
      </w:r>
      <w:hyperlink r:id="rId13" w:history="1">
        <w:r w:rsidR="00055E5A" w:rsidRPr="00055E5A">
          <w:rPr>
            <w:rStyle w:val="Hyperlink"/>
            <w:b/>
          </w:rPr>
          <w:t>www.fairwork.gov.au</w:t>
        </w:r>
      </w:hyperlink>
      <w:r w:rsidR="00055E5A" w:rsidRPr="00055E5A">
        <w:rPr>
          <w:rStyle w:val="Bodybold"/>
        </w:rPr>
        <w:t>.</w:t>
      </w:r>
    </w:p>
    <w:p w:rsidR="00055E5A" w:rsidRPr="00D92337" w:rsidRDefault="00055E5A" w:rsidP="00055E5A">
      <w:pPr>
        <w:pStyle w:val="Heading3"/>
      </w:pPr>
      <w:r w:rsidRPr="00D92337">
        <w:t>Step 1:</w:t>
      </w:r>
      <w:r>
        <w:tab/>
      </w:r>
      <w:r w:rsidRPr="00D92337">
        <w:t>Check your award</w:t>
      </w:r>
    </w:p>
    <w:p w:rsidR="00055E5A" w:rsidRPr="00D92337" w:rsidRDefault="00055E5A" w:rsidP="00055E5A">
      <w:pPr>
        <w:pStyle w:val="Body"/>
      </w:pPr>
      <w:r w:rsidRPr="00D92337">
        <w:t xml:space="preserve">You can only </w:t>
      </w:r>
      <w:r w:rsidR="009854CC">
        <w:t>direct</w:t>
      </w:r>
      <w:r w:rsidR="009854CC" w:rsidRPr="00D92337">
        <w:t xml:space="preserve"> </w:t>
      </w:r>
      <w:r w:rsidRPr="00D92337">
        <w:t xml:space="preserve">employees to take annual leave </w:t>
      </w:r>
      <w:r w:rsidR="009854CC">
        <w:t xml:space="preserve">when </w:t>
      </w:r>
      <w:r w:rsidRPr="00D92337">
        <w:t xml:space="preserve">they have more than 8 weeks </w:t>
      </w:r>
      <w:r w:rsidR="001E0DA2">
        <w:t xml:space="preserve">(10 weeks for a </w:t>
      </w:r>
      <w:proofErr w:type="spellStart"/>
      <w:r w:rsidR="001E0DA2">
        <w:t>shiftworker</w:t>
      </w:r>
      <w:proofErr w:type="spellEnd"/>
      <w:r w:rsidR="001E0DA2">
        <w:t xml:space="preserve">) </w:t>
      </w:r>
      <w:r w:rsidRPr="00D92337">
        <w:t>accrued if it is allowed under your award.</w:t>
      </w:r>
    </w:p>
    <w:p w:rsidR="00055E5A" w:rsidRPr="00D92337" w:rsidRDefault="00055E5A" w:rsidP="00055E5A">
      <w:pPr>
        <w:pStyle w:val="Body"/>
      </w:pPr>
      <w:r w:rsidRPr="00D92337">
        <w:t>Check your award to see if it includes this provision, and if there are any other requirements or conditions you must fulfill.</w:t>
      </w:r>
    </w:p>
    <w:p w:rsidR="00055E5A" w:rsidRPr="00D92337" w:rsidRDefault="00055E5A" w:rsidP="00055E5A">
      <w:pPr>
        <w:pStyle w:val="Heading3"/>
      </w:pPr>
      <w:r w:rsidRPr="00D92337">
        <w:t>Step 2:</w:t>
      </w:r>
      <w:r>
        <w:tab/>
      </w:r>
      <w:r w:rsidRPr="00D92337">
        <w:t>Talk to the employee</w:t>
      </w:r>
    </w:p>
    <w:p w:rsidR="00055E5A" w:rsidRPr="00D92337" w:rsidRDefault="00055E5A" w:rsidP="00055E5A">
      <w:pPr>
        <w:pStyle w:val="Bodybeforebullets"/>
      </w:pPr>
      <w:r w:rsidRPr="00D92337">
        <w:t>You should meet with the employee to discuss their accrued annual leave and how they will reduce it. The meeting is an opportunity for you to:</w:t>
      </w:r>
    </w:p>
    <w:p w:rsidR="00055E5A" w:rsidRPr="00D92337" w:rsidRDefault="00055E5A" w:rsidP="00055E5A">
      <w:pPr>
        <w:pStyle w:val="BulletedList"/>
      </w:pPr>
      <w:r w:rsidRPr="00D92337">
        <w:t xml:space="preserve">ask the employee if there is a reason they have accrued more than 8 weeks’ </w:t>
      </w:r>
      <w:r w:rsidR="001E0DA2">
        <w:t xml:space="preserve">(10 weeks for a </w:t>
      </w:r>
      <w:proofErr w:type="spellStart"/>
      <w:r w:rsidR="001E0DA2">
        <w:t>shiftworker</w:t>
      </w:r>
      <w:proofErr w:type="spellEnd"/>
      <w:r w:rsidR="001E0DA2">
        <w:t xml:space="preserve">) </w:t>
      </w:r>
      <w:r w:rsidRPr="00D92337">
        <w:t>leave (e.g. they may be planning an overseas trip)</w:t>
      </w:r>
    </w:p>
    <w:p w:rsidR="00055E5A" w:rsidRPr="00D92337" w:rsidRDefault="00055E5A" w:rsidP="00055E5A">
      <w:pPr>
        <w:pStyle w:val="BulletedList"/>
      </w:pPr>
      <w:r w:rsidRPr="00D92337">
        <w:t>advise the employee you would like them to take some of their annual leave, and</w:t>
      </w:r>
    </w:p>
    <w:p w:rsidR="00055E5A" w:rsidRPr="00D92337" w:rsidRDefault="00055E5A" w:rsidP="00055E5A">
      <w:pPr>
        <w:pStyle w:val="BulletedListlast"/>
      </w:pPr>
      <w:proofErr w:type="gramStart"/>
      <w:r w:rsidRPr="00D92337">
        <w:t>agree</w:t>
      </w:r>
      <w:proofErr w:type="gramEnd"/>
      <w:r w:rsidRPr="00D92337">
        <w:t xml:space="preserve"> on a time for the employee to take the leave</w:t>
      </w:r>
      <w:r w:rsidR="00352E1C">
        <w:t>.</w:t>
      </w:r>
    </w:p>
    <w:p w:rsidR="000159A1" w:rsidRDefault="00055E5A" w:rsidP="00055E5A">
      <w:pPr>
        <w:pStyle w:val="Heading3"/>
      </w:pPr>
      <w:r w:rsidRPr="00D92337">
        <w:t>Step 3:</w:t>
      </w:r>
      <w:r>
        <w:tab/>
      </w:r>
      <w:r w:rsidRPr="00D92337">
        <w:t xml:space="preserve">Create your letter </w:t>
      </w:r>
      <w:r w:rsidR="009854CC">
        <w:t>direction</w:t>
      </w:r>
      <w:r w:rsidRPr="00D92337">
        <w:t xml:space="preserve"> to take annual leave due </w:t>
      </w:r>
      <w:r w:rsidR="009854CC">
        <w:t>an excessive leave balance</w:t>
      </w:r>
    </w:p>
    <w:p w:rsidR="00652FA8" w:rsidRPr="00D92337" w:rsidRDefault="00652FA8" w:rsidP="00652FA8">
      <w:pPr>
        <w:pStyle w:val="Body"/>
      </w:pPr>
      <w:r w:rsidRPr="00D92337">
        <w:t xml:space="preserve">You must provide the employee with </w:t>
      </w:r>
      <w:r w:rsidR="00D53F7E">
        <w:t xml:space="preserve">notice of </w:t>
      </w:r>
      <w:r w:rsidRPr="00D92337">
        <w:t xml:space="preserve">at least </w:t>
      </w:r>
      <w:r w:rsidR="00352E1C">
        <w:t>8</w:t>
      </w:r>
      <w:r w:rsidRPr="00D92337">
        <w:t xml:space="preserve"> weeks’ </w:t>
      </w:r>
      <w:r w:rsidR="00D53F7E">
        <w:t>but not more than 12 months,</w:t>
      </w:r>
      <w:r w:rsidRPr="00D92337">
        <w:t xml:space="preserve"> </w:t>
      </w:r>
      <w:r w:rsidR="009854CC">
        <w:t xml:space="preserve">that you </w:t>
      </w:r>
      <w:r w:rsidRPr="00D92337">
        <w:t>require</w:t>
      </w:r>
      <w:r w:rsidR="009854CC">
        <w:t xml:space="preserve"> them</w:t>
      </w:r>
      <w:r w:rsidRPr="00D92337">
        <w:t xml:space="preserve"> to take annual leave</w:t>
      </w:r>
      <w:r w:rsidR="009854CC">
        <w:t>.</w:t>
      </w:r>
    </w:p>
    <w:p w:rsidR="00652FA8" w:rsidRPr="00D92337" w:rsidRDefault="00652FA8" w:rsidP="00652FA8">
      <w:pPr>
        <w:pStyle w:val="Body"/>
      </w:pPr>
      <w:r w:rsidRPr="00D92337">
        <w:t xml:space="preserve">The notice </w:t>
      </w:r>
      <w:r w:rsidR="009854CC">
        <w:t xml:space="preserve">must </w:t>
      </w:r>
      <w:r w:rsidRPr="00D92337">
        <w:t>include the agreed start and end date of the leave.</w:t>
      </w:r>
    </w:p>
    <w:p w:rsidR="00652FA8" w:rsidRDefault="00652FA8" w:rsidP="00652FA8">
      <w:pPr>
        <w:pStyle w:val="Body"/>
      </w:pPr>
      <w:r w:rsidRPr="00D92337">
        <w:t xml:space="preserve">This template has been colour coded to assist you to complete it accurately. You simply need to replace the red </w:t>
      </w:r>
      <w:r w:rsidRPr="00652FA8">
        <w:rPr>
          <w:rStyle w:val="Insertionspace"/>
        </w:rPr>
        <w:t>&lt; &gt;</w:t>
      </w:r>
      <w:r w:rsidRPr="00D92337">
        <w:t xml:space="preserve"> writing with what applies to your employee and situation. Explanatory information is shown in blue italics to assist you and should be deleted once you have finished the letter.</w:t>
      </w:r>
    </w:p>
    <w:p w:rsidR="00652FA8" w:rsidRPr="00D92337" w:rsidRDefault="00652FA8" w:rsidP="00652FA8">
      <w:pPr>
        <w:pStyle w:val="Body"/>
      </w:pPr>
    </w:p>
    <w:p w:rsidR="00055E5A" w:rsidRDefault="00055E5A" w:rsidP="00B904CD">
      <w:pPr>
        <w:pStyle w:val="BulletedListlast"/>
        <w:numPr>
          <w:ilvl w:val="0"/>
          <w:numId w:val="0"/>
        </w:numPr>
      </w:pPr>
    </w:p>
    <w:p w:rsidR="00E5180E" w:rsidRDefault="00E5180E" w:rsidP="008C2EB0">
      <w:pPr>
        <w:pStyle w:val="Bodyindentedaftercheckbox"/>
        <w:sectPr w:rsidR="00E5180E" w:rsidSect="00D655D2">
          <w:type w:val="continuous"/>
          <w:pgSz w:w="11906" w:h="16838" w:code="9"/>
          <w:pgMar w:top="1134" w:right="1418" w:bottom="851" w:left="1418" w:header="709" w:footer="709" w:gutter="0"/>
          <w:cols w:space="567"/>
          <w:docGrid w:linePitch="360"/>
        </w:sectPr>
      </w:pPr>
    </w:p>
    <w:p w:rsidR="00711BC0" w:rsidRPr="00D92337" w:rsidRDefault="00711BC0" w:rsidP="00711BC0">
      <w:pPr>
        <w:pStyle w:val="Heading3"/>
      </w:pPr>
      <w:r w:rsidRPr="00D92337">
        <w:lastRenderedPageBreak/>
        <w:t>Step 4:</w:t>
      </w:r>
      <w:r>
        <w:tab/>
      </w:r>
      <w:r w:rsidRPr="00D92337">
        <w:t>Provide the letter to the employee and keep a copy for your records</w:t>
      </w:r>
    </w:p>
    <w:p w:rsidR="00711BC0" w:rsidRPr="00D92337" w:rsidRDefault="00711BC0" w:rsidP="00711BC0">
      <w:pPr>
        <w:pStyle w:val="Body"/>
      </w:pPr>
      <w:r w:rsidRPr="00D92337">
        <w:t xml:space="preserve">Provide the letter to the employee, ensuring they receive it at least </w:t>
      </w:r>
      <w:r w:rsidR="00352E1C">
        <w:t>8</w:t>
      </w:r>
      <w:r w:rsidR="00352E1C" w:rsidRPr="00D92337">
        <w:t xml:space="preserve"> </w:t>
      </w:r>
      <w:r w:rsidRPr="00D92337">
        <w:t>weeks before the agreed start of the annual leave</w:t>
      </w:r>
      <w:r w:rsidR="001E0DA2">
        <w:t>, and not more than 12 months</w:t>
      </w:r>
      <w:r w:rsidRPr="00D92337">
        <w:t>.</w:t>
      </w:r>
    </w:p>
    <w:p w:rsidR="00711BC0" w:rsidRPr="00D92337" w:rsidRDefault="00711BC0" w:rsidP="00711BC0">
      <w:pPr>
        <w:pStyle w:val="Body"/>
      </w:pPr>
      <w:r w:rsidRPr="00D92337">
        <w:t>You should also keep a copy of the letter for your records.</w:t>
      </w:r>
    </w:p>
    <w:p w:rsidR="00E5180E" w:rsidRDefault="00E5180E" w:rsidP="00C33308">
      <w:pPr>
        <w:pStyle w:val="Body"/>
      </w:pPr>
    </w:p>
    <w:p w:rsidR="00014628" w:rsidRDefault="00014628" w:rsidP="00586C86">
      <w:pPr>
        <w:pStyle w:val="Body"/>
      </w:pPr>
    </w:p>
    <w:p w:rsidR="00014628" w:rsidRDefault="00014628" w:rsidP="00586C86">
      <w:pPr>
        <w:pStyle w:val="Body"/>
        <w:sectPr w:rsidR="00014628" w:rsidSect="00D655D2">
          <w:headerReference w:type="default" r:id="rId14"/>
          <w:footerReference w:type="default" r:id="rId15"/>
          <w:pgSz w:w="11906" w:h="16838" w:code="9"/>
          <w:pgMar w:top="1134" w:right="1418" w:bottom="851" w:left="1418" w:header="709" w:footer="709" w:gutter="0"/>
          <w:cols w:space="567"/>
          <w:docGrid w:linePitch="360"/>
        </w:sectPr>
      </w:pPr>
    </w:p>
    <w:p w:rsidR="00C33308" w:rsidRDefault="00C33308" w:rsidP="00C33308">
      <w:pPr>
        <w:pStyle w:val="Body"/>
        <w:rPr>
          <w:rStyle w:val="Insertionspace"/>
        </w:rPr>
      </w:pPr>
      <w:r>
        <w:rPr>
          <w:rStyle w:val="Insertionspace"/>
        </w:rPr>
        <w:lastRenderedPageBreak/>
        <w:t>&lt;</w:t>
      </w:r>
      <w:r w:rsidRPr="00037BC4">
        <w:rPr>
          <w:rStyle w:val="Insertionspace"/>
        </w:rPr>
        <w:t>Print on your business letterhead</w:t>
      </w:r>
      <w:r>
        <w:rPr>
          <w:rStyle w:val="Insertionspace"/>
        </w:rPr>
        <w:t>&gt;</w:t>
      </w:r>
    </w:p>
    <w:p w:rsidR="00C33308" w:rsidRPr="00037BC4" w:rsidRDefault="00C33308" w:rsidP="00C33308">
      <w:pPr>
        <w:pStyle w:val="Body"/>
        <w:rPr>
          <w:rStyle w:val="Insertionspace"/>
        </w:rPr>
      </w:pPr>
    </w:p>
    <w:p w:rsidR="00C33308" w:rsidRPr="00CD25B4" w:rsidRDefault="00C33308" w:rsidP="00C33308">
      <w:pPr>
        <w:pStyle w:val="Body"/>
      </w:pPr>
      <w:r>
        <w:rPr>
          <w:rStyle w:val="Insertionspace"/>
        </w:rPr>
        <w:t>&lt;</w:t>
      </w:r>
      <w:r w:rsidRPr="00037BC4">
        <w:rPr>
          <w:rStyle w:val="Insertionspace"/>
        </w:rPr>
        <w:t>Date</w:t>
      </w:r>
      <w:r>
        <w:rPr>
          <w:rStyle w:val="Insertionspace"/>
        </w:rPr>
        <w:t>&gt;</w:t>
      </w:r>
    </w:p>
    <w:p w:rsidR="00C33308" w:rsidRPr="00CD25B4" w:rsidRDefault="00C33308" w:rsidP="00C33308">
      <w:pPr>
        <w:pStyle w:val="Body"/>
      </w:pPr>
      <w:r w:rsidRPr="00037BC4">
        <w:rPr>
          <w:rStyle w:val="Bodybold"/>
        </w:rPr>
        <w:t>Private and confidential</w:t>
      </w:r>
    </w:p>
    <w:p w:rsidR="00C33308" w:rsidRPr="00CD25B4" w:rsidRDefault="00C33308" w:rsidP="00C33308">
      <w:pPr>
        <w:pStyle w:val="Body"/>
      </w:pPr>
      <w:r>
        <w:rPr>
          <w:rStyle w:val="Insertionspace"/>
        </w:rPr>
        <w:t>&lt;</w:t>
      </w:r>
      <w:r w:rsidRPr="00037BC4">
        <w:rPr>
          <w:rStyle w:val="Insertionspace"/>
        </w:rPr>
        <w:t>Insert employee’s full name</w:t>
      </w:r>
      <w:r>
        <w:rPr>
          <w:rStyle w:val="Insertionspace"/>
        </w:rPr>
        <w:t>&gt;</w:t>
      </w:r>
      <w:r w:rsidRPr="00037BC4">
        <w:rPr>
          <w:rStyle w:val="Insertionspace"/>
        </w:rPr>
        <w:br/>
      </w:r>
      <w:r>
        <w:rPr>
          <w:rStyle w:val="Insertionspace"/>
        </w:rPr>
        <w:t>&lt;</w:t>
      </w:r>
      <w:r w:rsidRPr="00037BC4">
        <w:rPr>
          <w:rStyle w:val="Insertionspace"/>
        </w:rPr>
        <w:t>Insert employee’s residential address</w:t>
      </w:r>
      <w:r>
        <w:rPr>
          <w:rStyle w:val="Insertionspace"/>
        </w:rPr>
        <w:t>&gt;</w:t>
      </w:r>
    </w:p>
    <w:p w:rsidR="00C33308" w:rsidRPr="00CD25B4" w:rsidRDefault="00C33308" w:rsidP="00C33308">
      <w:pPr>
        <w:pStyle w:val="Body"/>
      </w:pPr>
    </w:p>
    <w:p w:rsidR="00C33308" w:rsidRPr="00CD25B4" w:rsidRDefault="00C33308" w:rsidP="00C33308">
      <w:pPr>
        <w:pStyle w:val="Body"/>
      </w:pPr>
      <w:r w:rsidRPr="00CD25B4">
        <w:t xml:space="preserve">Dear </w:t>
      </w:r>
      <w:r>
        <w:rPr>
          <w:rStyle w:val="Insertionspace"/>
        </w:rPr>
        <w:t>&lt;</w:t>
      </w:r>
      <w:r w:rsidRPr="00037BC4">
        <w:rPr>
          <w:rStyle w:val="Insertionspace"/>
        </w:rPr>
        <w:t>insert name</w:t>
      </w:r>
      <w:r>
        <w:rPr>
          <w:rStyle w:val="Insertionspace"/>
        </w:rPr>
        <w:t>&gt;</w:t>
      </w:r>
    </w:p>
    <w:p w:rsidR="00711BC0" w:rsidRPr="00D92337" w:rsidRDefault="009854CC" w:rsidP="00711BC0">
      <w:pPr>
        <w:pStyle w:val="Letterheading"/>
      </w:pPr>
      <w:bookmarkStart w:id="2" w:name="Letter6"/>
      <w:bookmarkEnd w:id="2"/>
      <w:r>
        <w:t xml:space="preserve">Direction </w:t>
      </w:r>
      <w:r w:rsidR="00711BC0" w:rsidRPr="00D92337">
        <w:t xml:space="preserve">to take annual leave due to </w:t>
      </w:r>
      <w:r>
        <w:t>exces</w:t>
      </w:r>
      <w:r w:rsidR="00A9569C">
        <w:t>s</w:t>
      </w:r>
      <w:r>
        <w:t xml:space="preserve">ive annual leave </w:t>
      </w:r>
      <w:r w:rsidR="00711BC0" w:rsidRPr="00D92337">
        <w:t>accrual</w:t>
      </w:r>
    </w:p>
    <w:p w:rsidR="00711BC0" w:rsidRPr="00D92337" w:rsidRDefault="00711BC0" w:rsidP="00711BC0">
      <w:pPr>
        <w:pStyle w:val="Body"/>
      </w:pPr>
      <w:r w:rsidRPr="00D92337">
        <w:t xml:space="preserve">As discussed on </w:t>
      </w:r>
      <w:r w:rsidRPr="00711BC0">
        <w:rPr>
          <w:rStyle w:val="Insertionspace"/>
        </w:rPr>
        <w:t>&lt;insert date of verbal discussion regarding extensive accumulated annual leave&gt;</w:t>
      </w:r>
      <w:r w:rsidRPr="00D92337">
        <w:t xml:space="preserve">, you currently have </w:t>
      </w:r>
      <w:r w:rsidRPr="00711BC0">
        <w:rPr>
          <w:rStyle w:val="Insertionspace"/>
        </w:rPr>
        <w:t>&lt;insert amount of acc</w:t>
      </w:r>
      <w:r w:rsidR="009854CC">
        <w:rPr>
          <w:rStyle w:val="Insertionspace"/>
        </w:rPr>
        <w:t xml:space="preserve">rued </w:t>
      </w:r>
      <w:r w:rsidRPr="00711BC0">
        <w:rPr>
          <w:rStyle w:val="Insertionspace"/>
        </w:rPr>
        <w:t>annual leave in weeks and days calculated to the date of this letter&gt;</w:t>
      </w:r>
      <w:r w:rsidRPr="00D92337">
        <w:t xml:space="preserve">. </w:t>
      </w:r>
    </w:p>
    <w:p w:rsidR="00711BC0" w:rsidRPr="00D92337" w:rsidRDefault="00711BC0" w:rsidP="00711BC0">
      <w:pPr>
        <w:pStyle w:val="Body"/>
      </w:pPr>
      <w:r w:rsidRPr="00D92337">
        <w:t xml:space="preserve">Clause </w:t>
      </w:r>
      <w:r w:rsidRPr="00711BC0">
        <w:rPr>
          <w:rStyle w:val="Insertionspace"/>
        </w:rPr>
        <w:t>&lt;insert relevant clause number&gt;</w:t>
      </w:r>
      <w:r w:rsidRPr="00D92337">
        <w:t xml:space="preserve"> of the </w:t>
      </w:r>
      <w:r w:rsidRPr="00711BC0">
        <w:rPr>
          <w:rStyle w:val="Insertionspace"/>
        </w:rPr>
        <w:t>&lt;insert applicable award title&gt;</w:t>
      </w:r>
      <w:r w:rsidRPr="00D92337">
        <w:t xml:space="preserve"> (the Award), provides that with at least </w:t>
      </w:r>
      <w:r w:rsidR="00352E1C">
        <w:t>8</w:t>
      </w:r>
      <w:r w:rsidRPr="00D92337">
        <w:t xml:space="preserve"> weeks’ notice, </w:t>
      </w:r>
      <w:r w:rsidR="009854CC">
        <w:t>and not more than 12 months</w:t>
      </w:r>
      <w:r w:rsidR="00D53F7E">
        <w:t>’</w:t>
      </w:r>
      <w:r w:rsidR="009854CC">
        <w:t xml:space="preserve"> notice, </w:t>
      </w:r>
      <w:r w:rsidRPr="00D92337">
        <w:t>an employer can require an employee to take a period of annual leave if the employee has more than 8 weeks accrued</w:t>
      </w:r>
      <w:r w:rsidR="001E0DA2">
        <w:t xml:space="preserve"> (10 weeks for a </w:t>
      </w:r>
      <w:proofErr w:type="spellStart"/>
      <w:r w:rsidR="001E0DA2">
        <w:t>shiftworker</w:t>
      </w:r>
      <w:proofErr w:type="spellEnd"/>
      <w:r w:rsidR="001E0DA2">
        <w:t>)</w:t>
      </w:r>
      <w:r w:rsidRPr="00D92337">
        <w:t xml:space="preserve">. </w:t>
      </w:r>
    </w:p>
    <w:p w:rsidR="009854CC" w:rsidRDefault="00711BC0" w:rsidP="00711BC0">
      <w:pPr>
        <w:pStyle w:val="Body"/>
      </w:pPr>
      <w:r w:rsidRPr="00D92337">
        <w:t xml:space="preserve">Please consider this letter </w:t>
      </w:r>
      <w:r w:rsidR="009854CC">
        <w:t xml:space="preserve">notifying you that you are required to reduce your annual leave balance/accrual to </w:t>
      </w:r>
      <w:r w:rsidR="00D53F7E">
        <w:t>6 to 8 weeks (but not less than 6 weeks)</w:t>
      </w:r>
      <w:r w:rsidRPr="00D92337">
        <w:t xml:space="preserve">. </w:t>
      </w:r>
    </w:p>
    <w:p w:rsidR="00711BC0" w:rsidRDefault="00711BC0" w:rsidP="00711BC0">
      <w:pPr>
        <w:pStyle w:val="Body"/>
      </w:pPr>
      <w:r w:rsidRPr="00D92337">
        <w:t xml:space="preserve">The leave you </w:t>
      </w:r>
      <w:r w:rsidR="009854CC">
        <w:t xml:space="preserve">need to </w:t>
      </w:r>
      <w:r w:rsidRPr="00D92337">
        <w:t xml:space="preserve">take is </w:t>
      </w:r>
      <w:r w:rsidRPr="00711BC0">
        <w:rPr>
          <w:rStyle w:val="Insertionspace"/>
        </w:rPr>
        <w:t>&lt;insert total number of days&gt;</w:t>
      </w:r>
      <w:r w:rsidRPr="00D92337">
        <w:t xml:space="preserve"> days, from </w:t>
      </w:r>
      <w:r w:rsidRPr="00711BC0">
        <w:rPr>
          <w:rStyle w:val="Insertionspace"/>
        </w:rPr>
        <w:t>&lt;insert start date of leave&gt;</w:t>
      </w:r>
      <w:r w:rsidRPr="00D92337">
        <w:t xml:space="preserve"> until </w:t>
      </w:r>
      <w:r w:rsidRPr="00711BC0">
        <w:rPr>
          <w:rStyle w:val="Insertionspace"/>
        </w:rPr>
        <w:t>&lt;insert end date of leave&gt;</w:t>
      </w:r>
      <w:r w:rsidRPr="00711BC0">
        <w:t>.</w:t>
      </w:r>
    </w:p>
    <w:tbl>
      <w:tblPr>
        <w:tblW w:w="9464" w:type="dxa"/>
        <w:tblBorders>
          <w:insideH w:val="single" w:sz="4" w:space="0" w:color="auto"/>
          <w:insideV w:val="single" w:sz="8" w:space="0" w:color="0082BE"/>
        </w:tblBorders>
        <w:tblLayout w:type="fixed"/>
        <w:tblLook w:val="01E0" w:firstRow="1" w:lastRow="1" w:firstColumn="1" w:lastColumn="1" w:noHBand="0" w:noVBand="0"/>
      </w:tblPr>
      <w:tblGrid>
        <w:gridCol w:w="646"/>
        <w:gridCol w:w="8818"/>
      </w:tblGrid>
      <w:tr w:rsidR="00F70A5A" w:rsidTr="00745822">
        <w:tc>
          <w:tcPr>
            <w:tcW w:w="646" w:type="dxa"/>
            <w:vAlign w:val="center"/>
          </w:tcPr>
          <w:p w:rsidR="00F70A5A" w:rsidRDefault="00F70A5A" w:rsidP="00555336">
            <w:pPr>
              <w:pStyle w:val="Body"/>
            </w:pPr>
          </w:p>
        </w:tc>
        <w:tc>
          <w:tcPr>
            <w:tcW w:w="8818" w:type="dxa"/>
            <w:vAlign w:val="center"/>
          </w:tcPr>
          <w:p w:rsidR="00352E1C" w:rsidRDefault="00711BC0" w:rsidP="00555336">
            <w:pPr>
              <w:pStyle w:val="Instructions"/>
            </w:pPr>
            <w:r w:rsidRPr="00D92337">
              <w:t xml:space="preserve">You must provide </w:t>
            </w:r>
            <w:r w:rsidR="00352E1C">
              <w:t xml:space="preserve">this letter to your </w:t>
            </w:r>
            <w:proofErr w:type="gramStart"/>
            <w:r w:rsidRPr="00D92337">
              <w:t>employee</w:t>
            </w:r>
            <w:r w:rsidR="00352E1C">
              <w:t xml:space="preserve"> </w:t>
            </w:r>
            <w:r w:rsidRPr="00D92337">
              <w:t xml:space="preserve"> with</w:t>
            </w:r>
            <w:proofErr w:type="gramEnd"/>
            <w:r w:rsidRPr="00D92337">
              <w:t xml:space="preserve"> </w:t>
            </w:r>
            <w:r w:rsidR="00352E1C">
              <w:t xml:space="preserve">at least 8 </w:t>
            </w:r>
            <w:r w:rsidRPr="00D92337">
              <w:t>week</w:t>
            </w:r>
            <w:r w:rsidR="00D53F7E">
              <w:t xml:space="preserve">s’ </w:t>
            </w:r>
            <w:r w:rsidRPr="00D92337">
              <w:t xml:space="preserve">notice of </w:t>
            </w:r>
            <w:r w:rsidR="00352E1C">
              <w:t>when the leave will begin and not more than 12 months after the direction is given.</w:t>
            </w:r>
            <w:r w:rsidRPr="00D92337">
              <w:t xml:space="preserve"> </w:t>
            </w:r>
          </w:p>
          <w:p w:rsidR="00F70A5A" w:rsidRPr="00FD2273" w:rsidRDefault="00F70A5A" w:rsidP="00352E1C">
            <w:pPr>
              <w:pStyle w:val="Instructions"/>
            </w:pPr>
          </w:p>
        </w:tc>
      </w:tr>
    </w:tbl>
    <w:p w:rsidR="00F70A5A" w:rsidRDefault="00F70A5A" w:rsidP="00F70A5A">
      <w:pPr>
        <w:pStyle w:val="Table"/>
      </w:pPr>
    </w:p>
    <w:p w:rsidR="00711BC0" w:rsidRPr="00D92337" w:rsidRDefault="00711BC0" w:rsidP="00711BC0">
      <w:pPr>
        <w:pStyle w:val="Body"/>
      </w:pPr>
      <w:r w:rsidRPr="00D92337">
        <w:t>Your base rate of pay for your ordinary hours of work will continue to be paid to you throughout the leave period. Annual leave loading may also be payable in some instances.</w:t>
      </w:r>
    </w:p>
    <w:tbl>
      <w:tblPr>
        <w:tblW w:w="9464" w:type="dxa"/>
        <w:tblBorders>
          <w:insideH w:val="single" w:sz="4" w:space="0" w:color="auto"/>
          <w:insideV w:val="single" w:sz="8" w:space="0" w:color="0082BE"/>
        </w:tblBorders>
        <w:tblLayout w:type="fixed"/>
        <w:tblLook w:val="01E0" w:firstRow="1" w:lastRow="1" w:firstColumn="1" w:lastColumn="1" w:noHBand="0" w:noVBand="0"/>
      </w:tblPr>
      <w:tblGrid>
        <w:gridCol w:w="646"/>
        <w:gridCol w:w="8818"/>
      </w:tblGrid>
      <w:tr w:rsidR="00711BC0" w:rsidTr="00745822">
        <w:tc>
          <w:tcPr>
            <w:tcW w:w="646" w:type="dxa"/>
            <w:vAlign w:val="center"/>
          </w:tcPr>
          <w:p w:rsidR="00711BC0" w:rsidRDefault="00711BC0" w:rsidP="00A260DC">
            <w:pPr>
              <w:pStyle w:val="Body"/>
            </w:pPr>
          </w:p>
        </w:tc>
        <w:tc>
          <w:tcPr>
            <w:tcW w:w="8818" w:type="dxa"/>
            <w:vAlign w:val="center"/>
          </w:tcPr>
          <w:p w:rsidR="00711BC0" w:rsidRPr="00FD2273" w:rsidRDefault="00711BC0" w:rsidP="00A260DC">
            <w:pPr>
              <w:pStyle w:val="Instructions"/>
            </w:pPr>
            <w:r w:rsidRPr="00D92337">
              <w:t>Check your award to find out if you need to pay annual leave loading or other penalty rates during the period of annual leave.</w:t>
            </w:r>
          </w:p>
        </w:tc>
      </w:tr>
    </w:tbl>
    <w:p w:rsidR="00711BC0" w:rsidRDefault="00711BC0" w:rsidP="00711BC0">
      <w:pPr>
        <w:pStyle w:val="Table"/>
      </w:pPr>
    </w:p>
    <w:p w:rsidR="00711BC0" w:rsidRPr="00D92337" w:rsidRDefault="00711BC0" w:rsidP="00711BC0">
      <w:pPr>
        <w:pStyle w:val="Body"/>
      </w:pPr>
      <w:r w:rsidRPr="00D92337">
        <w:t xml:space="preserve">Should you have any questions in relation to this request, please contact me on </w:t>
      </w:r>
      <w:r w:rsidRPr="00711BC0">
        <w:rPr>
          <w:rStyle w:val="Insertionspace"/>
        </w:rPr>
        <w:t>&lt;insert phone number&gt;</w:t>
      </w:r>
      <w:r w:rsidRPr="00D92337">
        <w:t>.</w:t>
      </w:r>
    </w:p>
    <w:p w:rsidR="00F70A5A" w:rsidRPr="003026E1" w:rsidRDefault="00F70A5A" w:rsidP="00F70A5A">
      <w:pPr>
        <w:pStyle w:val="Body"/>
      </w:pPr>
      <w:r w:rsidRPr="003026E1">
        <w:t>Yours sincerely,</w:t>
      </w:r>
      <w:bookmarkStart w:id="3" w:name="_GoBack"/>
    </w:p>
    <w:p w:rsidR="00C33308" w:rsidRDefault="00C33308" w:rsidP="00C33308">
      <w:pPr>
        <w:pStyle w:val="Body"/>
      </w:pPr>
    </w:p>
    <w:p w:rsidR="00F70A5A" w:rsidRPr="00CF098A" w:rsidRDefault="00F70A5A" w:rsidP="00C33308">
      <w:pPr>
        <w:pStyle w:val="Body"/>
      </w:pPr>
    </w:p>
    <w:p w:rsidR="00C33308" w:rsidRPr="00CF098A" w:rsidRDefault="00C33308" w:rsidP="00C33308">
      <w:pPr>
        <w:pStyle w:val="Body"/>
      </w:pPr>
    </w:p>
    <w:bookmarkEnd w:id="3"/>
    <w:p w:rsidR="00C33308" w:rsidRPr="00EA3364" w:rsidRDefault="00C33308" w:rsidP="00C33308">
      <w:pPr>
        <w:pStyle w:val="Body"/>
        <w:rPr>
          <w:rStyle w:val="Insertionspace"/>
        </w:rPr>
      </w:pPr>
      <w:r w:rsidRPr="00EA3364">
        <w:rPr>
          <w:rStyle w:val="Insertionspace"/>
        </w:rPr>
        <w:t>&lt;Insert name&gt;</w:t>
      </w:r>
    </w:p>
    <w:p w:rsidR="00C33308" w:rsidRPr="00EA3364" w:rsidRDefault="00C33308" w:rsidP="00C33308">
      <w:pPr>
        <w:pStyle w:val="Body"/>
        <w:rPr>
          <w:rStyle w:val="Insertionspace"/>
        </w:rPr>
      </w:pPr>
      <w:r w:rsidRPr="00EA3364">
        <w:rPr>
          <w:rStyle w:val="Insertionspace"/>
        </w:rPr>
        <w:t>&lt;Insert position&gt;</w:t>
      </w:r>
    </w:p>
    <w:p w:rsidR="00C33308" w:rsidRDefault="00C33308" w:rsidP="00C33308">
      <w:pPr>
        <w:pStyle w:val="Keepcopyblurb"/>
      </w:pPr>
    </w:p>
    <w:p w:rsidR="00C33308" w:rsidRDefault="00486A11" w:rsidP="00C33308">
      <w:pPr>
        <w:pStyle w:val="Keepcopyblurb"/>
      </w:pPr>
      <w:bookmarkStart w:id="4" w:name="Letter2"/>
      <w:bookmarkEnd w:id="4"/>
      <w:r>
        <w:rPr>
          <w:noProof/>
          <w:lang w:eastAsia="en-AU"/>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229870</wp:posOffset>
                </wp:positionV>
                <wp:extent cx="5829300" cy="278130"/>
                <wp:effectExtent l="0" t="127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308" w:rsidRDefault="00C33308" w:rsidP="00C33308">
                            <w:pPr>
                              <w:pStyle w:val="Keepcopyblurb"/>
                            </w:pPr>
                            <w:r w:rsidRPr="006F758B">
                              <w:t>PLEASE KEEP A COPY OF THIS LETTER FOR YOUR RECORDS</w:t>
                            </w:r>
                            <w:r w:rsidRPr="006F758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0;margin-top:18.1pt;width:459pt;height:2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1Z1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" filled="f" stroked="f">
                <v:textbox>
                  <w:txbxContent>
                    <w:p w:rsidR="00C33308" w:rsidRDefault="00C33308" w:rsidP="00C33308">
                      <w:pPr>
                        <w:pStyle w:val="Keepcopyblurb"/>
                      </w:pPr>
                      <w:r w:rsidRPr="006F758B">
                        <w:t>PLEASE KEEP A COPY OF THIS LETTER FOR YOUR RECORDS</w:t>
                      </w:r>
                      <w:r w:rsidRPr="006F758B">
                        <w:t/>
                      </w:r>
                    </w:p>
                  </w:txbxContent>
                </v:textbox>
              </v:shape>
            </w:pict>
          </mc:Fallback>
        </mc:AlternateContent>
      </w:r>
    </w:p>
    <w:sectPr w:rsidR="00C33308" w:rsidSect="00D655D2">
      <w:headerReference w:type="even" r:id="rId16"/>
      <w:headerReference w:type="default" r:id="rId17"/>
      <w:footerReference w:type="default" r:id="rId18"/>
      <w:pgSz w:w="11906" w:h="16838" w:code="9"/>
      <w:pgMar w:top="1134" w:right="1418" w:bottom="851" w:left="1418" w:header="709" w:footer="709"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644" w:rsidRDefault="009B4644">
      <w:r>
        <w:separator/>
      </w:r>
    </w:p>
  </w:endnote>
  <w:endnote w:type="continuationSeparator" w:id="0">
    <w:p w:rsidR="009B4644" w:rsidRDefault="009B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EDE" w:rsidRDefault="00486A11">
    <w:pPr>
      <w:pStyle w:val="Footer"/>
    </w:pPr>
    <w:r>
      <w:rPr>
        <w:noProof/>
        <w:lang w:val="en-AU" w:eastAsia="en-AU"/>
      </w:rPr>
      <mc:AlternateContent>
        <mc:Choice Requires="wps">
          <w:drawing>
            <wp:anchor distT="0" distB="0" distL="114300" distR="114300" simplePos="0" relativeHeight="251657728" behindDoc="0" locked="0" layoutInCell="1" allowOverlap="0">
              <wp:simplePos x="0" y="0"/>
              <wp:positionH relativeFrom="column">
                <wp:posOffset>0</wp:posOffset>
              </wp:positionH>
              <wp:positionV relativeFrom="page">
                <wp:posOffset>8858250</wp:posOffset>
              </wp:positionV>
              <wp:extent cx="5829300" cy="1009650"/>
              <wp:effectExtent l="9525" t="952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09650"/>
                      </a:xfrm>
                      <a:prstGeom prst="rect">
                        <a:avLst/>
                      </a:prstGeom>
                      <a:noFill/>
                      <a:ln w="12700">
                        <a:solidFill>
                          <a:srgbClr val="C39199"/>
                        </a:solidFill>
                        <a:miter lim="800000"/>
                        <a:headEnd/>
                        <a:tailEnd/>
                      </a:ln>
                      <a:extLst>
                        <a:ext uri="{909E8E84-426E-40DD-AFC4-6F175D3DCCD1}">
                          <a14:hiddenFill xmlns:a14="http://schemas.microsoft.com/office/drawing/2010/main">
                            <a:solidFill>
                              <a:srgbClr val="E1C8CC"/>
                            </a:solidFill>
                          </a14:hiddenFill>
                        </a:ext>
                      </a:extLst>
                    </wps:spPr>
                    <wps:txbx>
                      <w:txbxContent>
                        <w:p w:rsidR="00F35853" w:rsidRDefault="00F35853" w:rsidP="00F35853">
                          <w:pPr>
                            <w:pStyle w:val="Disclaimer"/>
                          </w:pPr>
                        </w:p>
                        <w:p w:rsidR="00F35853" w:rsidRDefault="00F35853" w:rsidP="00F35853">
                          <w:pPr>
                            <w:pStyle w:val="Disclaimer"/>
                          </w:pPr>
                          <w:r>
                            <w:t xml:space="preserve">The Fair Work Ombudsman is committed to providing you with advice that you can rely on. </w:t>
                          </w:r>
                        </w:p>
                        <w:p w:rsidR="00F35853" w:rsidRDefault="00F35853" w:rsidP="00F35853">
                          <w:pPr>
                            <w:pStyle w:val="Disclaimer"/>
                          </w:pPr>
                        </w:p>
                        <w:p w:rsidR="00F35853" w:rsidRDefault="00F35853" w:rsidP="00F35853">
                          <w:pPr>
                            <w:pStyle w:val="Disclaimer"/>
                          </w:pPr>
                          <w:r>
                            <w:t xml:space="preserve">The information contained in this template is general in nature. If you are unsure about how it applies to your situation you can call our Infoline on 13 13 94 or speak with a union, industry association or </w:t>
                          </w:r>
                          <w:proofErr w:type="gramStart"/>
                          <w:r>
                            <w:t>a workplace relations</w:t>
                          </w:r>
                          <w:proofErr w:type="gramEnd"/>
                          <w:r>
                            <w:t xml:space="preserve"> professional</w:t>
                          </w:r>
                          <w:r w:rsidRPr="00F35853">
                            <w:t>.</w:t>
                          </w:r>
                        </w:p>
                        <w:p w:rsidR="0097435A" w:rsidRPr="002C5FD6" w:rsidRDefault="00F35853" w:rsidP="00F35853">
                          <w:pPr>
                            <w:pStyle w:val="Disclaimer"/>
                          </w:pPr>
                          <w:r w:rsidRPr="004615EA">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0;margin-top:697.5pt;width:459pt;height: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" o:allowoverlap="f" filled="f" fillcolor="#e1c8cc" strokecolor="#c39199" strokeweight="1pt">
              <v:textbox>
                <w:txbxContent>
                  <w:p w:rsidR="00F35853" w:rsidRDefault="00F35853" w:rsidP="00F35853">
                    <w:pPr>
                      <w:pStyle w:val="Disclaimer"/>
                    </w:pPr>
                  </w:p>
                  <w:p w:rsidR="00F35853" w:rsidRDefault="00F35853" w:rsidP="00F35853">
                    <w:pPr>
                      <w:pStyle w:val="Disclaimer"/>
                    </w:pPr>
                    <w:r>
                      <w:t xml:space="preserve">The Fair Work Ombudsman is committed to providing you with advice that you can rely on. </w:t>
                    </w:r>
                  </w:p>
                  <w:p w:rsidR="00F35853" w:rsidRDefault="00F35853" w:rsidP="00F35853">
                    <w:pPr>
                      <w:pStyle w:val="Disclaimer"/>
                    </w:pPr>
                  </w:p>
                  <w:p w:rsidR="00F35853" w:rsidRDefault="00F35853" w:rsidP="00F35853">
                    <w:pPr>
                      <w:pStyle w:val="Disclaimer"/>
                    </w:pPr>
                    <w:r>
                      <w:t xml:space="preserve">The information contained in this template is general in nature. If you are unsure about how it applies to your situation you can call our Infoline on 13 13 94 or speak with a union, industry association or </w:t>
                    </w:r>
                    <w:proofErr w:type="gramStart"/>
                    <w:r>
                      <w:t>a workplace relations</w:t>
                    </w:r>
                    <w:proofErr w:type="gramEnd"/>
                    <w:r>
                      <w:t xml:space="preserve"> professional</w:t>
                    </w:r>
                    <w:r w:rsidRPr="00F35853">
                      <w:t>.</w:t>
                    </w:r>
                  </w:p>
                  <w:p w:rsidR="0097435A" w:rsidRPr="002C5FD6" w:rsidRDefault="00F35853" w:rsidP="00F35853">
                    <w:pPr>
                      <w:pStyle w:val="Disclaimer"/>
                    </w:pPr>
                    <w:r w:rsidRPr="004615EA">
                      <w:t xml:space="preserve"> </w:t>
                    </w:r>
                  </w:p>
                </w:txbxContent>
              </v:textbox>
              <w10:wrap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628" w:rsidRDefault="00014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644" w:rsidRDefault="009B4644">
      <w:r>
        <w:separator/>
      </w:r>
    </w:p>
  </w:footnote>
  <w:footnote w:type="continuationSeparator" w:id="0">
    <w:p w:rsidR="009B4644" w:rsidRDefault="009B4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EDE" w:rsidRDefault="009C4E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2E" w:rsidRDefault="007F692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628" w:rsidRDefault="000146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642824"/>
    <w:lvl w:ilvl="0">
      <w:start w:val="1"/>
      <w:numFmt w:val="decimal"/>
      <w:lvlText w:val="%1."/>
      <w:lvlJc w:val="left"/>
      <w:pPr>
        <w:tabs>
          <w:tab w:val="num" w:pos="1492"/>
        </w:tabs>
        <w:ind w:left="1492" w:hanging="360"/>
      </w:pPr>
    </w:lvl>
  </w:abstractNum>
  <w:abstractNum w:abstractNumId="1">
    <w:nsid w:val="FFFFFF7D"/>
    <w:multiLevelType w:val="singleLevel"/>
    <w:tmpl w:val="DAF80690"/>
    <w:lvl w:ilvl="0">
      <w:start w:val="1"/>
      <w:numFmt w:val="decimal"/>
      <w:lvlText w:val="%1."/>
      <w:lvlJc w:val="left"/>
      <w:pPr>
        <w:tabs>
          <w:tab w:val="num" w:pos="1209"/>
        </w:tabs>
        <w:ind w:left="1209" w:hanging="360"/>
      </w:pPr>
    </w:lvl>
  </w:abstractNum>
  <w:abstractNum w:abstractNumId="2">
    <w:nsid w:val="FFFFFF7E"/>
    <w:multiLevelType w:val="singleLevel"/>
    <w:tmpl w:val="E29656BC"/>
    <w:lvl w:ilvl="0">
      <w:start w:val="1"/>
      <w:numFmt w:val="decimal"/>
      <w:lvlText w:val="%1."/>
      <w:lvlJc w:val="left"/>
      <w:pPr>
        <w:tabs>
          <w:tab w:val="num" w:pos="926"/>
        </w:tabs>
        <w:ind w:left="926" w:hanging="360"/>
      </w:pPr>
    </w:lvl>
  </w:abstractNum>
  <w:abstractNum w:abstractNumId="3">
    <w:nsid w:val="FFFFFF7F"/>
    <w:multiLevelType w:val="singleLevel"/>
    <w:tmpl w:val="F44E1E4E"/>
    <w:lvl w:ilvl="0">
      <w:start w:val="1"/>
      <w:numFmt w:val="decimal"/>
      <w:lvlText w:val="%1."/>
      <w:lvlJc w:val="left"/>
      <w:pPr>
        <w:tabs>
          <w:tab w:val="num" w:pos="643"/>
        </w:tabs>
        <w:ind w:left="643" w:hanging="360"/>
      </w:pPr>
    </w:lvl>
  </w:abstractNum>
  <w:abstractNum w:abstractNumId="4">
    <w:nsid w:val="FFFFFF80"/>
    <w:multiLevelType w:val="singleLevel"/>
    <w:tmpl w:val="4DA2CA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3007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A6D0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9AF9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F0B76C"/>
    <w:lvl w:ilvl="0">
      <w:start w:val="1"/>
      <w:numFmt w:val="decimal"/>
      <w:lvlText w:val="%1."/>
      <w:lvlJc w:val="left"/>
      <w:pPr>
        <w:tabs>
          <w:tab w:val="num" w:pos="360"/>
        </w:tabs>
        <w:ind w:left="360" w:hanging="360"/>
      </w:pPr>
    </w:lvl>
  </w:abstractNum>
  <w:abstractNum w:abstractNumId="9">
    <w:nsid w:val="FFFFFF89"/>
    <w:multiLevelType w:val="singleLevel"/>
    <w:tmpl w:val="42284380"/>
    <w:lvl w:ilvl="0">
      <w:start w:val="1"/>
      <w:numFmt w:val="bullet"/>
      <w:lvlText w:val=""/>
      <w:lvlJc w:val="left"/>
      <w:pPr>
        <w:tabs>
          <w:tab w:val="num" w:pos="360"/>
        </w:tabs>
        <w:ind w:left="360" w:hanging="360"/>
      </w:pPr>
      <w:rPr>
        <w:rFonts w:ascii="Symbol" w:hAnsi="Symbol" w:hint="default"/>
      </w:rPr>
    </w:lvl>
  </w:abstractNum>
  <w:abstractNum w:abstractNumId="10">
    <w:nsid w:val="15173F4D"/>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204F2ABE"/>
    <w:multiLevelType w:val="multilevel"/>
    <w:tmpl w:val="62C8190E"/>
    <w:lvl w:ilvl="0">
      <w:start w:val="12"/>
      <w:numFmt w:val="bullet"/>
      <w:pStyle w:val="Bulletlistlastcheckbox"/>
      <w:lvlText w:val=""/>
      <w:lvlJc w:val="left"/>
      <w:pPr>
        <w:tabs>
          <w:tab w:val="num" w:pos="340"/>
        </w:tabs>
        <w:ind w:left="340" w:hanging="340"/>
      </w:pPr>
      <w:rPr>
        <w:rFonts w:ascii="Wingdings" w:hAnsi="Wingdings" w:hint="default"/>
        <w:sz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2280414A"/>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23256D87"/>
    <w:multiLevelType w:val="multilevel"/>
    <w:tmpl w:val="75DCF2C8"/>
    <w:lvl w:ilvl="0">
      <w:start w:val="12"/>
      <w:numFmt w:val="bullet"/>
      <w:lvlText w:val=""/>
      <w:lvlJc w:val="left"/>
      <w:pPr>
        <w:tabs>
          <w:tab w:val="num" w:pos="340"/>
        </w:tabs>
        <w:ind w:left="340" w:hanging="340"/>
      </w:pPr>
      <w:rPr>
        <w:rFonts w:ascii="Wingdings" w:hAnsi="Wingdings" w:hint="default"/>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21471FC"/>
    <w:multiLevelType w:val="hybridMultilevel"/>
    <w:tmpl w:val="B81A62A2"/>
    <w:lvl w:ilvl="0" w:tplc="465CB9C6">
      <w:start w:val="1"/>
      <w:numFmt w:val="bullet"/>
      <w:pStyle w:val="Disclaimerbullets"/>
      <w:lvlText w:val="•"/>
      <w:lvlJc w:val="left"/>
      <w:pPr>
        <w:tabs>
          <w:tab w:val="num" w:pos="227"/>
        </w:tabs>
        <w:ind w:left="227" w:hanging="227"/>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E77081"/>
    <w:multiLevelType w:val="hybridMultilevel"/>
    <w:tmpl w:val="C602AC52"/>
    <w:lvl w:ilvl="0" w:tplc="3C226C56">
      <w:start w:val="1"/>
      <w:numFmt w:val="bullet"/>
      <w:lvlText w:val=""/>
      <w:lvlJc w:val="left"/>
      <w:pPr>
        <w:tabs>
          <w:tab w:val="num" w:pos="720"/>
        </w:tabs>
        <w:ind w:left="720" w:hanging="360"/>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8837FB1"/>
    <w:multiLevelType w:val="hybridMultilevel"/>
    <w:tmpl w:val="6000380E"/>
    <w:lvl w:ilvl="0" w:tplc="E86E4470">
      <w:start w:val="1"/>
      <w:numFmt w:val="bullet"/>
      <w:pStyle w:val="BulletedLis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085F4B"/>
    <w:multiLevelType w:val="multilevel"/>
    <w:tmpl w:val="CCD819E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732C3432"/>
    <w:multiLevelType w:val="multilevel"/>
    <w:tmpl w:val="A460992A"/>
    <w:lvl w:ilvl="0">
      <w:start w:val="12"/>
      <w:numFmt w:val="bullet"/>
      <w:lvlText w:val=""/>
      <w:lvlJc w:val="left"/>
      <w:pPr>
        <w:tabs>
          <w:tab w:val="num" w:pos="340"/>
        </w:tabs>
        <w:ind w:left="340" w:hanging="340"/>
      </w:pPr>
      <w:rPr>
        <w:rFonts w:ascii="Wingdings" w:hAnsi="Wingdings"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76B72E88"/>
    <w:multiLevelType w:val="multilevel"/>
    <w:tmpl w:val="40BA9D6C"/>
    <w:lvl w:ilvl="0">
      <w:start w:val="12"/>
      <w:numFmt w:val="bullet"/>
      <w:lvlText w:val=""/>
      <w:lvlJc w:val="left"/>
      <w:pPr>
        <w:tabs>
          <w:tab w:val="num" w:pos="340"/>
        </w:tabs>
        <w:ind w:left="340" w:hanging="340"/>
      </w:pPr>
      <w:rPr>
        <w:rFonts w:ascii="Wingdings" w:hAnsi="Wingdings" w:hint="default"/>
        <w:sz w:val="36"/>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7"/>
  </w:num>
  <w:num w:numId="14">
    <w:abstractNumId w:val="10"/>
  </w:num>
  <w:num w:numId="15">
    <w:abstractNumId w:val="12"/>
  </w:num>
  <w:num w:numId="16">
    <w:abstractNumId w:val="13"/>
  </w:num>
  <w:num w:numId="17">
    <w:abstractNumId w:val="19"/>
  </w:num>
  <w:num w:numId="18">
    <w:abstractNumId w:val="18"/>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3074">
      <o:colormru v:ext="edit" colors="#e1c8cc,#c39199,#0082b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91"/>
    <w:rsid w:val="00000FB6"/>
    <w:rsid w:val="00003943"/>
    <w:rsid w:val="00004E18"/>
    <w:rsid w:val="00005BCD"/>
    <w:rsid w:val="00005C08"/>
    <w:rsid w:val="0000718A"/>
    <w:rsid w:val="000108E7"/>
    <w:rsid w:val="000111BC"/>
    <w:rsid w:val="00013F63"/>
    <w:rsid w:val="00014628"/>
    <w:rsid w:val="00015393"/>
    <w:rsid w:val="000159A1"/>
    <w:rsid w:val="00017868"/>
    <w:rsid w:val="000203F1"/>
    <w:rsid w:val="000205FB"/>
    <w:rsid w:val="00020B97"/>
    <w:rsid w:val="00021613"/>
    <w:rsid w:val="000219EC"/>
    <w:rsid w:val="00025754"/>
    <w:rsid w:val="000270B5"/>
    <w:rsid w:val="00030CC4"/>
    <w:rsid w:val="00036091"/>
    <w:rsid w:val="000438BB"/>
    <w:rsid w:val="000439C0"/>
    <w:rsid w:val="00044AB3"/>
    <w:rsid w:val="00045907"/>
    <w:rsid w:val="00052689"/>
    <w:rsid w:val="00052CD2"/>
    <w:rsid w:val="000537B3"/>
    <w:rsid w:val="00054F12"/>
    <w:rsid w:val="000557F3"/>
    <w:rsid w:val="00055BC9"/>
    <w:rsid w:val="00055E5A"/>
    <w:rsid w:val="00056484"/>
    <w:rsid w:val="0006021D"/>
    <w:rsid w:val="00060473"/>
    <w:rsid w:val="00061C68"/>
    <w:rsid w:val="00070C24"/>
    <w:rsid w:val="000724F4"/>
    <w:rsid w:val="00074CC7"/>
    <w:rsid w:val="00077AA8"/>
    <w:rsid w:val="00077FFB"/>
    <w:rsid w:val="00080B81"/>
    <w:rsid w:val="000847CD"/>
    <w:rsid w:val="0008530C"/>
    <w:rsid w:val="00085547"/>
    <w:rsid w:val="0009037B"/>
    <w:rsid w:val="000934C4"/>
    <w:rsid w:val="000954E8"/>
    <w:rsid w:val="000A01CB"/>
    <w:rsid w:val="000A0F1F"/>
    <w:rsid w:val="000A1479"/>
    <w:rsid w:val="000A2061"/>
    <w:rsid w:val="000A2ACB"/>
    <w:rsid w:val="000A2D74"/>
    <w:rsid w:val="000A30EF"/>
    <w:rsid w:val="000A4BFC"/>
    <w:rsid w:val="000A722B"/>
    <w:rsid w:val="000B37F6"/>
    <w:rsid w:val="000B5C7D"/>
    <w:rsid w:val="000C0C79"/>
    <w:rsid w:val="000C12C3"/>
    <w:rsid w:val="000C5216"/>
    <w:rsid w:val="000C6A96"/>
    <w:rsid w:val="000C76C6"/>
    <w:rsid w:val="000D01A2"/>
    <w:rsid w:val="000D3B4A"/>
    <w:rsid w:val="000D7A5C"/>
    <w:rsid w:val="000E1A53"/>
    <w:rsid w:val="000E25DF"/>
    <w:rsid w:val="000E3425"/>
    <w:rsid w:val="000E3534"/>
    <w:rsid w:val="000E37A8"/>
    <w:rsid w:val="000E4124"/>
    <w:rsid w:val="000E412A"/>
    <w:rsid w:val="000E5596"/>
    <w:rsid w:val="000F0A69"/>
    <w:rsid w:val="000F113B"/>
    <w:rsid w:val="000F2A4A"/>
    <w:rsid w:val="000F4AFF"/>
    <w:rsid w:val="000F4EE0"/>
    <w:rsid w:val="000F590B"/>
    <w:rsid w:val="000F5C10"/>
    <w:rsid w:val="000F5FF2"/>
    <w:rsid w:val="000F716D"/>
    <w:rsid w:val="00102410"/>
    <w:rsid w:val="00104E6B"/>
    <w:rsid w:val="001051FA"/>
    <w:rsid w:val="001062CD"/>
    <w:rsid w:val="001104A7"/>
    <w:rsid w:val="00110FF4"/>
    <w:rsid w:val="0011125D"/>
    <w:rsid w:val="00112256"/>
    <w:rsid w:val="001135A5"/>
    <w:rsid w:val="001139D6"/>
    <w:rsid w:val="0011447A"/>
    <w:rsid w:val="00116C70"/>
    <w:rsid w:val="0011771E"/>
    <w:rsid w:val="001202F1"/>
    <w:rsid w:val="00122409"/>
    <w:rsid w:val="0012526A"/>
    <w:rsid w:val="0012651C"/>
    <w:rsid w:val="00126D35"/>
    <w:rsid w:val="00127204"/>
    <w:rsid w:val="00127A87"/>
    <w:rsid w:val="00131BC4"/>
    <w:rsid w:val="00131E65"/>
    <w:rsid w:val="00132737"/>
    <w:rsid w:val="00132BFF"/>
    <w:rsid w:val="00132F14"/>
    <w:rsid w:val="0013346F"/>
    <w:rsid w:val="0013394E"/>
    <w:rsid w:val="001401BB"/>
    <w:rsid w:val="0014099E"/>
    <w:rsid w:val="00141316"/>
    <w:rsid w:val="00141DB8"/>
    <w:rsid w:val="00143068"/>
    <w:rsid w:val="001439EA"/>
    <w:rsid w:val="0015093A"/>
    <w:rsid w:val="001525C4"/>
    <w:rsid w:val="00153D2C"/>
    <w:rsid w:val="001576DC"/>
    <w:rsid w:val="00160C32"/>
    <w:rsid w:val="001633AC"/>
    <w:rsid w:val="001649CE"/>
    <w:rsid w:val="00167CDF"/>
    <w:rsid w:val="001735AA"/>
    <w:rsid w:val="001756A6"/>
    <w:rsid w:val="00183797"/>
    <w:rsid w:val="0018483A"/>
    <w:rsid w:val="001848BD"/>
    <w:rsid w:val="00187439"/>
    <w:rsid w:val="00190B2C"/>
    <w:rsid w:val="001915B9"/>
    <w:rsid w:val="001920DC"/>
    <w:rsid w:val="001A0542"/>
    <w:rsid w:val="001A08F8"/>
    <w:rsid w:val="001A0C0C"/>
    <w:rsid w:val="001A3A99"/>
    <w:rsid w:val="001A5711"/>
    <w:rsid w:val="001A694B"/>
    <w:rsid w:val="001A6E93"/>
    <w:rsid w:val="001A7C6D"/>
    <w:rsid w:val="001B01D8"/>
    <w:rsid w:val="001B0AC5"/>
    <w:rsid w:val="001B2510"/>
    <w:rsid w:val="001C35E3"/>
    <w:rsid w:val="001C5DD1"/>
    <w:rsid w:val="001C61C3"/>
    <w:rsid w:val="001C62DA"/>
    <w:rsid w:val="001C75CA"/>
    <w:rsid w:val="001E06B4"/>
    <w:rsid w:val="001E0DA2"/>
    <w:rsid w:val="001E192F"/>
    <w:rsid w:val="001E1B89"/>
    <w:rsid w:val="001E2519"/>
    <w:rsid w:val="001E51A8"/>
    <w:rsid w:val="001E525A"/>
    <w:rsid w:val="001F4DA6"/>
    <w:rsid w:val="001F4DAE"/>
    <w:rsid w:val="001F534A"/>
    <w:rsid w:val="001F53D0"/>
    <w:rsid w:val="001F670D"/>
    <w:rsid w:val="001F7B3A"/>
    <w:rsid w:val="002021B0"/>
    <w:rsid w:val="00202BA2"/>
    <w:rsid w:val="002034A6"/>
    <w:rsid w:val="00206796"/>
    <w:rsid w:val="00207A08"/>
    <w:rsid w:val="00210F81"/>
    <w:rsid w:val="002115A9"/>
    <w:rsid w:val="0021301C"/>
    <w:rsid w:val="00214AE3"/>
    <w:rsid w:val="002156FA"/>
    <w:rsid w:val="00220E88"/>
    <w:rsid w:val="00221F7F"/>
    <w:rsid w:val="00223BAD"/>
    <w:rsid w:val="00225A3D"/>
    <w:rsid w:val="00226C18"/>
    <w:rsid w:val="002270A8"/>
    <w:rsid w:val="002274EF"/>
    <w:rsid w:val="0023077F"/>
    <w:rsid w:val="00231C8F"/>
    <w:rsid w:val="0023212B"/>
    <w:rsid w:val="002348E1"/>
    <w:rsid w:val="00234B88"/>
    <w:rsid w:val="00236719"/>
    <w:rsid w:val="0024015F"/>
    <w:rsid w:val="00244492"/>
    <w:rsid w:val="00244D08"/>
    <w:rsid w:val="00245B1A"/>
    <w:rsid w:val="00250DC3"/>
    <w:rsid w:val="00251B04"/>
    <w:rsid w:val="00251B14"/>
    <w:rsid w:val="00251CDC"/>
    <w:rsid w:val="00252F22"/>
    <w:rsid w:val="00253590"/>
    <w:rsid w:val="002547BF"/>
    <w:rsid w:val="00260512"/>
    <w:rsid w:val="00261633"/>
    <w:rsid w:val="00262392"/>
    <w:rsid w:val="00262A54"/>
    <w:rsid w:val="00262B0F"/>
    <w:rsid w:val="00263014"/>
    <w:rsid w:val="0026312B"/>
    <w:rsid w:val="00263F2D"/>
    <w:rsid w:val="00270498"/>
    <w:rsid w:val="00271632"/>
    <w:rsid w:val="00271CD3"/>
    <w:rsid w:val="00272D73"/>
    <w:rsid w:val="002731E9"/>
    <w:rsid w:val="00273694"/>
    <w:rsid w:val="00275638"/>
    <w:rsid w:val="00275D70"/>
    <w:rsid w:val="00276F20"/>
    <w:rsid w:val="002805D8"/>
    <w:rsid w:val="0028060B"/>
    <w:rsid w:val="0028443B"/>
    <w:rsid w:val="00285589"/>
    <w:rsid w:val="002873E7"/>
    <w:rsid w:val="00290014"/>
    <w:rsid w:val="00290B1B"/>
    <w:rsid w:val="0029134B"/>
    <w:rsid w:val="00291C3B"/>
    <w:rsid w:val="002968F5"/>
    <w:rsid w:val="002A15C8"/>
    <w:rsid w:val="002A44F5"/>
    <w:rsid w:val="002A4963"/>
    <w:rsid w:val="002A55AA"/>
    <w:rsid w:val="002A6153"/>
    <w:rsid w:val="002A64AC"/>
    <w:rsid w:val="002B19D8"/>
    <w:rsid w:val="002B65C4"/>
    <w:rsid w:val="002B7878"/>
    <w:rsid w:val="002B7D5E"/>
    <w:rsid w:val="002C1F1D"/>
    <w:rsid w:val="002C22FD"/>
    <w:rsid w:val="002C35AD"/>
    <w:rsid w:val="002C6575"/>
    <w:rsid w:val="002C7781"/>
    <w:rsid w:val="002D51B7"/>
    <w:rsid w:val="002D5ADB"/>
    <w:rsid w:val="002D5B1E"/>
    <w:rsid w:val="002D6004"/>
    <w:rsid w:val="002D68A4"/>
    <w:rsid w:val="002D68C3"/>
    <w:rsid w:val="002E0F9B"/>
    <w:rsid w:val="002E100F"/>
    <w:rsid w:val="002E1D1D"/>
    <w:rsid w:val="002E59A5"/>
    <w:rsid w:val="002F008A"/>
    <w:rsid w:val="002F01CA"/>
    <w:rsid w:val="002F1427"/>
    <w:rsid w:val="0030367D"/>
    <w:rsid w:val="003050C3"/>
    <w:rsid w:val="00306669"/>
    <w:rsid w:val="00307468"/>
    <w:rsid w:val="00310408"/>
    <w:rsid w:val="00311C00"/>
    <w:rsid w:val="00312582"/>
    <w:rsid w:val="003128CD"/>
    <w:rsid w:val="00312B57"/>
    <w:rsid w:val="00313A28"/>
    <w:rsid w:val="00313BA7"/>
    <w:rsid w:val="00313ED1"/>
    <w:rsid w:val="00324143"/>
    <w:rsid w:val="0032489C"/>
    <w:rsid w:val="00325471"/>
    <w:rsid w:val="003260F8"/>
    <w:rsid w:val="00327258"/>
    <w:rsid w:val="00330380"/>
    <w:rsid w:val="00331CA3"/>
    <w:rsid w:val="00331F70"/>
    <w:rsid w:val="00333E9B"/>
    <w:rsid w:val="00340695"/>
    <w:rsid w:val="003407DA"/>
    <w:rsid w:val="00341079"/>
    <w:rsid w:val="00342394"/>
    <w:rsid w:val="00343FFA"/>
    <w:rsid w:val="0034465A"/>
    <w:rsid w:val="00351DB0"/>
    <w:rsid w:val="00352E1C"/>
    <w:rsid w:val="00353829"/>
    <w:rsid w:val="003551F0"/>
    <w:rsid w:val="00355968"/>
    <w:rsid w:val="003563E7"/>
    <w:rsid w:val="0035694D"/>
    <w:rsid w:val="00362E64"/>
    <w:rsid w:val="00364E46"/>
    <w:rsid w:val="00367D0C"/>
    <w:rsid w:val="00371A29"/>
    <w:rsid w:val="00374109"/>
    <w:rsid w:val="00375154"/>
    <w:rsid w:val="0037575A"/>
    <w:rsid w:val="003768DD"/>
    <w:rsid w:val="00377840"/>
    <w:rsid w:val="003815AB"/>
    <w:rsid w:val="00383402"/>
    <w:rsid w:val="003841AB"/>
    <w:rsid w:val="003961CE"/>
    <w:rsid w:val="0039772F"/>
    <w:rsid w:val="003A018C"/>
    <w:rsid w:val="003A060F"/>
    <w:rsid w:val="003A0793"/>
    <w:rsid w:val="003A12D8"/>
    <w:rsid w:val="003A50A3"/>
    <w:rsid w:val="003A5BBB"/>
    <w:rsid w:val="003A62CC"/>
    <w:rsid w:val="003A6AE5"/>
    <w:rsid w:val="003A7B5C"/>
    <w:rsid w:val="003B10BE"/>
    <w:rsid w:val="003B1109"/>
    <w:rsid w:val="003B68B8"/>
    <w:rsid w:val="003C07BA"/>
    <w:rsid w:val="003C11BC"/>
    <w:rsid w:val="003C1ABB"/>
    <w:rsid w:val="003C2C34"/>
    <w:rsid w:val="003C4C30"/>
    <w:rsid w:val="003D0804"/>
    <w:rsid w:val="003D0C52"/>
    <w:rsid w:val="003D0DB1"/>
    <w:rsid w:val="003D1DE6"/>
    <w:rsid w:val="003D40A3"/>
    <w:rsid w:val="003D4606"/>
    <w:rsid w:val="003D5191"/>
    <w:rsid w:val="003D5908"/>
    <w:rsid w:val="003D72FA"/>
    <w:rsid w:val="003E11B3"/>
    <w:rsid w:val="003E2CCF"/>
    <w:rsid w:val="003E3299"/>
    <w:rsid w:val="003E3348"/>
    <w:rsid w:val="003E58CD"/>
    <w:rsid w:val="003F1282"/>
    <w:rsid w:val="003F14A9"/>
    <w:rsid w:val="003F2EAE"/>
    <w:rsid w:val="003F339A"/>
    <w:rsid w:val="003F34A1"/>
    <w:rsid w:val="003F6499"/>
    <w:rsid w:val="003F692D"/>
    <w:rsid w:val="00406FBB"/>
    <w:rsid w:val="004100AE"/>
    <w:rsid w:val="004114D0"/>
    <w:rsid w:val="0041336E"/>
    <w:rsid w:val="004137ED"/>
    <w:rsid w:val="00414A69"/>
    <w:rsid w:val="00414F9B"/>
    <w:rsid w:val="00415727"/>
    <w:rsid w:val="00415BAB"/>
    <w:rsid w:val="00420A1A"/>
    <w:rsid w:val="00420FB0"/>
    <w:rsid w:val="004227DD"/>
    <w:rsid w:val="00425088"/>
    <w:rsid w:val="00425DA2"/>
    <w:rsid w:val="00431ABB"/>
    <w:rsid w:val="00431E2A"/>
    <w:rsid w:val="004337A6"/>
    <w:rsid w:val="00435BD8"/>
    <w:rsid w:val="0043611A"/>
    <w:rsid w:val="00437ED6"/>
    <w:rsid w:val="004429ED"/>
    <w:rsid w:val="00442AEA"/>
    <w:rsid w:val="004442B5"/>
    <w:rsid w:val="00444E31"/>
    <w:rsid w:val="004453BE"/>
    <w:rsid w:val="00450DFE"/>
    <w:rsid w:val="0045283B"/>
    <w:rsid w:val="00455668"/>
    <w:rsid w:val="004561E8"/>
    <w:rsid w:val="00461387"/>
    <w:rsid w:val="00461A65"/>
    <w:rsid w:val="00463F81"/>
    <w:rsid w:val="00464489"/>
    <w:rsid w:val="004661B6"/>
    <w:rsid w:val="00466662"/>
    <w:rsid w:val="004667DF"/>
    <w:rsid w:val="0046722F"/>
    <w:rsid w:val="0046736E"/>
    <w:rsid w:val="004675EC"/>
    <w:rsid w:val="0047325C"/>
    <w:rsid w:val="004753A4"/>
    <w:rsid w:val="004765E0"/>
    <w:rsid w:val="0047759A"/>
    <w:rsid w:val="00480041"/>
    <w:rsid w:val="00480C73"/>
    <w:rsid w:val="004814D8"/>
    <w:rsid w:val="00481F56"/>
    <w:rsid w:val="004828BB"/>
    <w:rsid w:val="00482C2F"/>
    <w:rsid w:val="00483B5C"/>
    <w:rsid w:val="0048634F"/>
    <w:rsid w:val="00486A11"/>
    <w:rsid w:val="0049137D"/>
    <w:rsid w:val="00494518"/>
    <w:rsid w:val="00496271"/>
    <w:rsid w:val="004967E5"/>
    <w:rsid w:val="004974AF"/>
    <w:rsid w:val="004A21F8"/>
    <w:rsid w:val="004A2B02"/>
    <w:rsid w:val="004A3712"/>
    <w:rsid w:val="004B0E33"/>
    <w:rsid w:val="004B24D5"/>
    <w:rsid w:val="004B3821"/>
    <w:rsid w:val="004B65A9"/>
    <w:rsid w:val="004C3494"/>
    <w:rsid w:val="004C4B2E"/>
    <w:rsid w:val="004C6FA6"/>
    <w:rsid w:val="004C70F2"/>
    <w:rsid w:val="004D340A"/>
    <w:rsid w:val="004D351C"/>
    <w:rsid w:val="004D777B"/>
    <w:rsid w:val="004D7A99"/>
    <w:rsid w:val="004E1D16"/>
    <w:rsid w:val="004E3A38"/>
    <w:rsid w:val="004E7D1E"/>
    <w:rsid w:val="004F193D"/>
    <w:rsid w:val="004F2013"/>
    <w:rsid w:val="004F23E5"/>
    <w:rsid w:val="004F4FBC"/>
    <w:rsid w:val="005006F9"/>
    <w:rsid w:val="00500DC0"/>
    <w:rsid w:val="00502326"/>
    <w:rsid w:val="005027A6"/>
    <w:rsid w:val="005035B4"/>
    <w:rsid w:val="00503B66"/>
    <w:rsid w:val="005126ED"/>
    <w:rsid w:val="00513109"/>
    <w:rsid w:val="00513F96"/>
    <w:rsid w:val="00523D8E"/>
    <w:rsid w:val="0052621D"/>
    <w:rsid w:val="00526648"/>
    <w:rsid w:val="00526EE7"/>
    <w:rsid w:val="00527801"/>
    <w:rsid w:val="005300DE"/>
    <w:rsid w:val="00532F9C"/>
    <w:rsid w:val="0053723E"/>
    <w:rsid w:val="005457E8"/>
    <w:rsid w:val="00550618"/>
    <w:rsid w:val="00553CB8"/>
    <w:rsid w:val="005546F3"/>
    <w:rsid w:val="00555336"/>
    <w:rsid w:val="00555AFF"/>
    <w:rsid w:val="00555F32"/>
    <w:rsid w:val="00556687"/>
    <w:rsid w:val="005566B4"/>
    <w:rsid w:val="00556BF2"/>
    <w:rsid w:val="005607B8"/>
    <w:rsid w:val="0056168F"/>
    <w:rsid w:val="00561E75"/>
    <w:rsid w:val="00561F67"/>
    <w:rsid w:val="0056280D"/>
    <w:rsid w:val="00562AEF"/>
    <w:rsid w:val="00562F7B"/>
    <w:rsid w:val="00566A77"/>
    <w:rsid w:val="00566EFD"/>
    <w:rsid w:val="00570660"/>
    <w:rsid w:val="00572538"/>
    <w:rsid w:val="0057469A"/>
    <w:rsid w:val="0057509F"/>
    <w:rsid w:val="005753A5"/>
    <w:rsid w:val="0058032F"/>
    <w:rsid w:val="005815F6"/>
    <w:rsid w:val="00581849"/>
    <w:rsid w:val="0058243E"/>
    <w:rsid w:val="00582B32"/>
    <w:rsid w:val="0058361C"/>
    <w:rsid w:val="0058375D"/>
    <w:rsid w:val="00583BCD"/>
    <w:rsid w:val="00586C86"/>
    <w:rsid w:val="0059093F"/>
    <w:rsid w:val="00591A88"/>
    <w:rsid w:val="00591E54"/>
    <w:rsid w:val="00592D04"/>
    <w:rsid w:val="00594D2C"/>
    <w:rsid w:val="00596499"/>
    <w:rsid w:val="005A1355"/>
    <w:rsid w:val="005A26B9"/>
    <w:rsid w:val="005A6A7E"/>
    <w:rsid w:val="005A70DB"/>
    <w:rsid w:val="005B0573"/>
    <w:rsid w:val="005B06F8"/>
    <w:rsid w:val="005B1927"/>
    <w:rsid w:val="005C001B"/>
    <w:rsid w:val="005C03D3"/>
    <w:rsid w:val="005C67B8"/>
    <w:rsid w:val="005C69BA"/>
    <w:rsid w:val="005D0D4D"/>
    <w:rsid w:val="005D1561"/>
    <w:rsid w:val="005D5D9B"/>
    <w:rsid w:val="005D7291"/>
    <w:rsid w:val="005E0430"/>
    <w:rsid w:val="005E2519"/>
    <w:rsid w:val="005E502B"/>
    <w:rsid w:val="005E50A0"/>
    <w:rsid w:val="005E53F8"/>
    <w:rsid w:val="005E571A"/>
    <w:rsid w:val="005E587C"/>
    <w:rsid w:val="005E72E7"/>
    <w:rsid w:val="005E73B6"/>
    <w:rsid w:val="005E73DD"/>
    <w:rsid w:val="005E7B3A"/>
    <w:rsid w:val="005F1C52"/>
    <w:rsid w:val="005F5662"/>
    <w:rsid w:val="005F7667"/>
    <w:rsid w:val="005F7C31"/>
    <w:rsid w:val="006001BA"/>
    <w:rsid w:val="006011B2"/>
    <w:rsid w:val="00601585"/>
    <w:rsid w:val="00601CFE"/>
    <w:rsid w:val="00603BA2"/>
    <w:rsid w:val="00606633"/>
    <w:rsid w:val="00606E7A"/>
    <w:rsid w:val="006078B6"/>
    <w:rsid w:val="00607E00"/>
    <w:rsid w:val="006105A5"/>
    <w:rsid w:val="00612C59"/>
    <w:rsid w:val="00615BF0"/>
    <w:rsid w:val="00617CB1"/>
    <w:rsid w:val="006232B3"/>
    <w:rsid w:val="00624C7A"/>
    <w:rsid w:val="00627946"/>
    <w:rsid w:val="00627C4A"/>
    <w:rsid w:val="00630629"/>
    <w:rsid w:val="00631003"/>
    <w:rsid w:val="006325F3"/>
    <w:rsid w:val="006326C0"/>
    <w:rsid w:val="00641156"/>
    <w:rsid w:val="00642B58"/>
    <w:rsid w:val="0064506C"/>
    <w:rsid w:val="00647A45"/>
    <w:rsid w:val="0065297E"/>
    <w:rsid w:val="00652E4E"/>
    <w:rsid w:val="00652FA8"/>
    <w:rsid w:val="0065649A"/>
    <w:rsid w:val="00656DEA"/>
    <w:rsid w:val="00660296"/>
    <w:rsid w:val="0066146A"/>
    <w:rsid w:val="00662337"/>
    <w:rsid w:val="0066275C"/>
    <w:rsid w:val="006658A5"/>
    <w:rsid w:val="00665938"/>
    <w:rsid w:val="00667526"/>
    <w:rsid w:val="006724B8"/>
    <w:rsid w:val="006743E8"/>
    <w:rsid w:val="0067466C"/>
    <w:rsid w:val="00676E04"/>
    <w:rsid w:val="00677E52"/>
    <w:rsid w:val="006814AB"/>
    <w:rsid w:val="00683938"/>
    <w:rsid w:val="006843A6"/>
    <w:rsid w:val="0068778D"/>
    <w:rsid w:val="00690DB3"/>
    <w:rsid w:val="00691297"/>
    <w:rsid w:val="00691585"/>
    <w:rsid w:val="00693864"/>
    <w:rsid w:val="006956E7"/>
    <w:rsid w:val="0069631A"/>
    <w:rsid w:val="006A0EDD"/>
    <w:rsid w:val="006A54C8"/>
    <w:rsid w:val="006A7819"/>
    <w:rsid w:val="006B1144"/>
    <w:rsid w:val="006B43AD"/>
    <w:rsid w:val="006B4F5D"/>
    <w:rsid w:val="006B7406"/>
    <w:rsid w:val="006C0B3E"/>
    <w:rsid w:val="006C0F59"/>
    <w:rsid w:val="006C1806"/>
    <w:rsid w:val="006C26BD"/>
    <w:rsid w:val="006C38B6"/>
    <w:rsid w:val="006C391C"/>
    <w:rsid w:val="006C7D71"/>
    <w:rsid w:val="006D0627"/>
    <w:rsid w:val="006D095B"/>
    <w:rsid w:val="006D269A"/>
    <w:rsid w:val="006D58AE"/>
    <w:rsid w:val="006D7BED"/>
    <w:rsid w:val="006D7E9D"/>
    <w:rsid w:val="006E662A"/>
    <w:rsid w:val="006E69D4"/>
    <w:rsid w:val="006F20AE"/>
    <w:rsid w:val="006F2D0F"/>
    <w:rsid w:val="006F3B37"/>
    <w:rsid w:val="006F587B"/>
    <w:rsid w:val="006F6833"/>
    <w:rsid w:val="00700083"/>
    <w:rsid w:val="00700185"/>
    <w:rsid w:val="0070060B"/>
    <w:rsid w:val="00703D9F"/>
    <w:rsid w:val="007045A0"/>
    <w:rsid w:val="007062F0"/>
    <w:rsid w:val="007063E7"/>
    <w:rsid w:val="007069E4"/>
    <w:rsid w:val="007107AB"/>
    <w:rsid w:val="007108C0"/>
    <w:rsid w:val="00711BC0"/>
    <w:rsid w:val="00711C6D"/>
    <w:rsid w:val="00716A83"/>
    <w:rsid w:val="00721301"/>
    <w:rsid w:val="007228BA"/>
    <w:rsid w:val="00724414"/>
    <w:rsid w:val="007262D2"/>
    <w:rsid w:val="00732AD3"/>
    <w:rsid w:val="00737CAE"/>
    <w:rsid w:val="00737F14"/>
    <w:rsid w:val="00737FEB"/>
    <w:rsid w:val="00740086"/>
    <w:rsid w:val="00740736"/>
    <w:rsid w:val="00745822"/>
    <w:rsid w:val="0074617B"/>
    <w:rsid w:val="00750370"/>
    <w:rsid w:val="00754AC5"/>
    <w:rsid w:val="00764BFD"/>
    <w:rsid w:val="00765016"/>
    <w:rsid w:val="00766133"/>
    <w:rsid w:val="00766411"/>
    <w:rsid w:val="00771FF9"/>
    <w:rsid w:val="0078441D"/>
    <w:rsid w:val="00790B24"/>
    <w:rsid w:val="00793819"/>
    <w:rsid w:val="00795738"/>
    <w:rsid w:val="007962A2"/>
    <w:rsid w:val="00797C05"/>
    <w:rsid w:val="007A1F08"/>
    <w:rsid w:val="007A238A"/>
    <w:rsid w:val="007A25CB"/>
    <w:rsid w:val="007A7FE7"/>
    <w:rsid w:val="007B03C9"/>
    <w:rsid w:val="007B1426"/>
    <w:rsid w:val="007B397C"/>
    <w:rsid w:val="007B3F7B"/>
    <w:rsid w:val="007B42AB"/>
    <w:rsid w:val="007B6370"/>
    <w:rsid w:val="007B7C2D"/>
    <w:rsid w:val="007C2A58"/>
    <w:rsid w:val="007C2C90"/>
    <w:rsid w:val="007C2EF4"/>
    <w:rsid w:val="007C2F9A"/>
    <w:rsid w:val="007C6BCD"/>
    <w:rsid w:val="007D1AEA"/>
    <w:rsid w:val="007D41B2"/>
    <w:rsid w:val="007D6AC7"/>
    <w:rsid w:val="007D7447"/>
    <w:rsid w:val="007D7D83"/>
    <w:rsid w:val="007E56CE"/>
    <w:rsid w:val="007E59A3"/>
    <w:rsid w:val="007E6937"/>
    <w:rsid w:val="007E7D5A"/>
    <w:rsid w:val="007F49DA"/>
    <w:rsid w:val="007F4C30"/>
    <w:rsid w:val="007F4F65"/>
    <w:rsid w:val="007F692E"/>
    <w:rsid w:val="007F7EBA"/>
    <w:rsid w:val="007F7FA8"/>
    <w:rsid w:val="00800AB7"/>
    <w:rsid w:val="0080198B"/>
    <w:rsid w:val="00804063"/>
    <w:rsid w:val="00805CCB"/>
    <w:rsid w:val="00807CD2"/>
    <w:rsid w:val="0081339F"/>
    <w:rsid w:val="00815DE6"/>
    <w:rsid w:val="00816825"/>
    <w:rsid w:val="00820128"/>
    <w:rsid w:val="00821A1E"/>
    <w:rsid w:val="00821F83"/>
    <w:rsid w:val="00826AC0"/>
    <w:rsid w:val="00827893"/>
    <w:rsid w:val="00827F5B"/>
    <w:rsid w:val="00832E64"/>
    <w:rsid w:val="00835466"/>
    <w:rsid w:val="00837204"/>
    <w:rsid w:val="008411E3"/>
    <w:rsid w:val="00841BBB"/>
    <w:rsid w:val="00844F9B"/>
    <w:rsid w:val="00847183"/>
    <w:rsid w:val="008509C4"/>
    <w:rsid w:val="00851A13"/>
    <w:rsid w:val="00852BF6"/>
    <w:rsid w:val="008671C9"/>
    <w:rsid w:val="0087013C"/>
    <w:rsid w:val="00872279"/>
    <w:rsid w:val="00874590"/>
    <w:rsid w:val="00874AAE"/>
    <w:rsid w:val="008757FF"/>
    <w:rsid w:val="00875F85"/>
    <w:rsid w:val="00880A5C"/>
    <w:rsid w:val="00880BE3"/>
    <w:rsid w:val="008832D2"/>
    <w:rsid w:val="00884203"/>
    <w:rsid w:val="008875DD"/>
    <w:rsid w:val="00890999"/>
    <w:rsid w:val="00892B06"/>
    <w:rsid w:val="008967EC"/>
    <w:rsid w:val="00896F1B"/>
    <w:rsid w:val="00897CF8"/>
    <w:rsid w:val="00897EE5"/>
    <w:rsid w:val="008A0520"/>
    <w:rsid w:val="008A0B15"/>
    <w:rsid w:val="008A1DD2"/>
    <w:rsid w:val="008A51DE"/>
    <w:rsid w:val="008A761C"/>
    <w:rsid w:val="008B0507"/>
    <w:rsid w:val="008B1717"/>
    <w:rsid w:val="008B1F76"/>
    <w:rsid w:val="008B7C5F"/>
    <w:rsid w:val="008C0B06"/>
    <w:rsid w:val="008C0F42"/>
    <w:rsid w:val="008C1456"/>
    <w:rsid w:val="008C2EB0"/>
    <w:rsid w:val="008C3483"/>
    <w:rsid w:val="008C5693"/>
    <w:rsid w:val="008C5839"/>
    <w:rsid w:val="008D0630"/>
    <w:rsid w:val="008D245F"/>
    <w:rsid w:val="008D2546"/>
    <w:rsid w:val="008D3720"/>
    <w:rsid w:val="008D4380"/>
    <w:rsid w:val="008D6294"/>
    <w:rsid w:val="008E2310"/>
    <w:rsid w:val="008E36E7"/>
    <w:rsid w:val="008E4501"/>
    <w:rsid w:val="008E4D7F"/>
    <w:rsid w:val="008E6D1C"/>
    <w:rsid w:val="008E769A"/>
    <w:rsid w:val="008F28C0"/>
    <w:rsid w:val="008F3422"/>
    <w:rsid w:val="008F3CCC"/>
    <w:rsid w:val="008F45B1"/>
    <w:rsid w:val="008F6744"/>
    <w:rsid w:val="009014F7"/>
    <w:rsid w:val="00904D9D"/>
    <w:rsid w:val="00904FE7"/>
    <w:rsid w:val="00907D60"/>
    <w:rsid w:val="00914DD3"/>
    <w:rsid w:val="009202D6"/>
    <w:rsid w:val="00920480"/>
    <w:rsid w:val="009209E3"/>
    <w:rsid w:val="00921E1C"/>
    <w:rsid w:val="00922D82"/>
    <w:rsid w:val="0092364B"/>
    <w:rsid w:val="00923834"/>
    <w:rsid w:val="00925DBC"/>
    <w:rsid w:val="00931A77"/>
    <w:rsid w:val="00933443"/>
    <w:rsid w:val="009362A0"/>
    <w:rsid w:val="00937DE8"/>
    <w:rsid w:val="0094052C"/>
    <w:rsid w:val="0094080B"/>
    <w:rsid w:val="009423B9"/>
    <w:rsid w:val="00943683"/>
    <w:rsid w:val="009468C6"/>
    <w:rsid w:val="0094793B"/>
    <w:rsid w:val="00951338"/>
    <w:rsid w:val="009515DD"/>
    <w:rsid w:val="00954014"/>
    <w:rsid w:val="00954E39"/>
    <w:rsid w:val="00955907"/>
    <w:rsid w:val="009575B6"/>
    <w:rsid w:val="00960733"/>
    <w:rsid w:val="00963599"/>
    <w:rsid w:val="009635FD"/>
    <w:rsid w:val="009663B7"/>
    <w:rsid w:val="0097001F"/>
    <w:rsid w:val="00970120"/>
    <w:rsid w:val="009705DE"/>
    <w:rsid w:val="0097066E"/>
    <w:rsid w:val="00971321"/>
    <w:rsid w:val="009720EB"/>
    <w:rsid w:val="00973635"/>
    <w:rsid w:val="009739F4"/>
    <w:rsid w:val="0097435A"/>
    <w:rsid w:val="00975314"/>
    <w:rsid w:val="0097627A"/>
    <w:rsid w:val="00980048"/>
    <w:rsid w:val="009807F3"/>
    <w:rsid w:val="00981A6D"/>
    <w:rsid w:val="00982FEE"/>
    <w:rsid w:val="009854CC"/>
    <w:rsid w:val="00986CE5"/>
    <w:rsid w:val="009870E6"/>
    <w:rsid w:val="00990D54"/>
    <w:rsid w:val="009921BF"/>
    <w:rsid w:val="00994172"/>
    <w:rsid w:val="009947D4"/>
    <w:rsid w:val="0099694B"/>
    <w:rsid w:val="009A1312"/>
    <w:rsid w:val="009A2847"/>
    <w:rsid w:val="009A305A"/>
    <w:rsid w:val="009A4D48"/>
    <w:rsid w:val="009A726B"/>
    <w:rsid w:val="009A7912"/>
    <w:rsid w:val="009B0B8D"/>
    <w:rsid w:val="009B1DFF"/>
    <w:rsid w:val="009B2477"/>
    <w:rsid w:val="009B4644"/>
    <w:rsid w:val="009B5374"/>
    <w:rsid w:val="009B5BC6"/>
    <w:rsid w:val="009B681F"/>
    <w:rsid w:val="009C3D31"/>
    <w:rsid w:val="009C4EDE"/>
    <w:rsid w:val="009C5BEE"/>
    <w:rsid w:val="009C6330"/>
    <w:rsid w:val="009D00AA"/>
    <w:rsid w:val="009D0D74"/>
    <w:rsid w:val="009D12E1"/>
    <w:rsid w:val="009D4551"/>
    <w:rsid w:val="009E1A20"/>
    <w:rsid w:val="009E2CF6"/>
    <w:rsid w:val="009E4745"/>
    <w:rsid w:val="009E7CF6"/>
    <w:rsid w:val="009E7D6D"/>
    <w:rsid w:val="009F2202"/>
    <w:rsid w:val="009F3EBD"/>
    <w:rsid w:val="00A01710"/>
    <w:rsid w:val="00A03D11"/>
    <w:rsid w:val="00A047FE"/>
    <w:rsid w:val="00A05C34"/>
    <w:rsid w:val="00A06E6A"/>
    <w:rsid w:val="00A1074D"/>
    <w:rsid w:val="00A11B8E"/>
    <w:rsid w:val="00A14962"/>
    <w:rsid w:val="00A245EC"/>
    <w:rsid w:val="00A25F46"/>
    <w:rsid w:val="00A260DC"/>
    <w:rsid w:val="00A26DC3"/>
    <w:rsid w:val="00A32249"/>
    <w:rsid w:val="00A335A9"/>
    <w:rsid w:val="00A33BC6"/>
    <w:rsid w:val="00A34C42"/>
    <w:rsid w:val="00A41F50"/>
    <w:rsid w:val="00A429DE"/>
    <w:rsid w:val="00A4712B"/>
    <w:rsid w:val="00A502BE"/>
    <w:rsid w:val="00A5112C"/>
    <w:rsid w:val="00A529CF"/>
    <w:rsid w:val="00A53A65"/>
    <w:rsid w:val="00A54AA0"/>
    <w:rsid w:val="00A55B5E"/>
    <w:rsid w:val="00A57989"/>
    <w:rsid w:val="00A57BB4"/>
    <w:rsid w:val="00A57EA1"/>
    <w:rsid w:val="00A606AE"/>
    <w:rsid w:val="00A61127"/>
    <w:rsid w:val="00A6201B"/>
    <w:rsid w:val="00A62322"/>
    <w:rsid w:val="00A6309D"/>
    <w:rsid w:val="00A633CD"/>
    <w:rsid w:val="00A64491"/>
    <w:rsid w:val="00A72136"/>
    <w:rsid w:val="00A73BCC"/>
    <w:rsid w:val="00A7448D"/>
    <w:rsid w:val="00A770A1"/>
    <w:rsid w:val="00A80FA9"/>
    <w:rsid w:val="00A828D5"/>
    <w:rsid w:val="00A85766"/>
    <w:rsid w:val="00A85873"/>
    <w:rsid w:val="00A906E0"/>
    <w:rsid w:val="00A90B4B"/>
    <w:rsid w:val="00A9329C"/>
    <w:rsid w:val="00A94D7A"/>
    <w:rsid w:val="00A94DA2"/>
    <w:rsid w:val="00A9569C"/>
    <w:rsid w:val="00A95BAA"/>
    <w:rsid w:val="00AA0D7E"/>
    <w:rsid w:val="00AA0FB9"/>
    <w:rsid w:val="00AA1549"/>
    <w:rsid w:val="00AA15AF"/>
    <w:rsid w:val="00AA17D5"/>
    <w:rsid w:val="00AA21E9"/>
    <w:rsid w:val="00AA2805"/>
    <w:rsid w:val="00AA2FCF"/>
    <w:rsid w:val="00AB2398"/>
    <w:rsid w:val="00AB3244"/>
    <w:rsid w:val="00AB33A8"/>
    <w:rsid w:val="00AB35E0"/>
    <w:rsid w:val="00AB387A"/>
    <w:rsid w:val="00AB40C1"/>
    <w:rsid w:val="00AB6DA7"/>
    <w:rsid w:val="00AB79C1"/>
    <w:rsid w:val="00AB7E53"/>
    <w:rsid w:val="00AC28AE"/>
    <w:rsid w:val="00AC4E86"/>
    <w:rsid w:val="00AC706B"/>
    <w:rsid w:val="00AD272E"/>
    <w:rsid w:val="00AD3778"/>
    <w:rsid w:val="00AD6271"/>
    <w:rsid w:val="00AD6DA7"/>
    <w:rsid w:val="00AD74CE"/>
    <w:rsid w:val="00AE3F3E"/>
    <w:rsid w:val="00AE432F"/>
    <w:rsid w:val="00AE48A6"/>
    <w:rsid w:val="00AE4947"/>
    <w:rsid w:val="00AF1F05"/>
    <w:rsid w:val="00AF2AB4"/>
    <w:rsid w:val="00AF584D"/>
    <w:rsid w:val="00AF5A54"/>
    <w:rsid w:val="00B00AB5"/>
    <w:rsid w:val="00B03E79"/>
    <w:rsid w:val="00B04C39"/>
    <w:rsid w:val="00B0626E"/>
    <w:rsid w:val="00B0756E"/>
    <w:rsid w:val="00B11DBB"/>
    <w:rsid w:val="00B133CE"/>
    <w:rsid w:val="00B13527"/>
    <w:rsid w:val="00B15CD2"/>
    <w:rsid w:val="00B15F42"/>
    <w:rsid w:val="00B16491"/>
    <w:rsid w:val="00B17991"/>
    <w:rsid w:val="00B17EB8"/>
    <w:rsid w:val="00B21E07"/>
    <w:rsid w:val="00B2427E"/>
    <w:rsid w:val="00B24392"/>
    <w:rsid w:val="00B25EE4"/>
    <w:rsid w:val="00B26443"/>
    <w:rsid w:val="00B2671C"/>
    <w:rsid w:val="00B31E29"/>
    <w:rsid w:val="00B31F0A"/>
    <w:rsid w:val="00B331A2"/>
    <w:rsid w:val="00B34719"/>
    <w:rsid w:val="00B3579A"/>
    <w:rsid w:val="00B35B3D"/>
    <w:rsid w:val="00B37493"/>
    <w:rsid w:val="00B37A02"/>
    <w:rsid w:val="00B37E9D"/>
    <w:rsid w:val="00B4157D"/>
    <w:rsid w:val="00B4698A"/>
    <w:rsid w:val="00B52F7A"/>
    <w:rsid w:val="00B61074"/>
    <w:rsid w:val="00B62A84"/>
    <w:rsid w:val="00B630BF"/>
    <w:rsid w:val="00B711DF"/>
    <w:rsid w:val="00B73571"/>
    <w:rsid w:val="00B743B7"/>
    <w:rsid w:val="00B744A7"/>
    <w:rsid w:val="00B75E86"/>
    <w:rsid w:val="00B75E88"/>
    <w:rsid w:val="00B81275"/>
    <w:rsid w:val="00B85709"/>
    <w:rsid w:val="00B860DF"/>
    <w:rsid w:val="00B874B3"/>
    <w:rsid w:val="00B904CD"/>
    <w:rsid w:val="00B9084F"/>
    <w:rsid w:val="00B91B8B"/>
    <w:rsid w:val="00B92C78"/>
    <w:rsid w:val="00B968E8"/>
    <w:rsid w:val="00B9702D"/>
    <w:rsid w:val="00B970D7"/>
    <w:rsid w:val="00BA007E"/>
    <w:rsid w:val="00BA4EED"/>
    <w:rsid w:val="00BA5B89"/>
    <w:rsid w:val="00BA5EA9"/>
    <w:rsid w:val="00BA62B4"/>
    <w:rsid w:val="00BB1412"/>
    <w:rsid w:val="00BB1E3E"/>
    <w:rsid w:val="00BB44F3"/>
    <w:rsid w:val="00BB457F"/>
    <w:rsid w:val="00BB4C18"/>
    <w:rsid w:val="00BB685C"/>
    <w:rsid w:val="00BB7DE8"/>
    <w:rsid w:val="00BC0853"/>
    <w:rsid w:val="00BC09F5"/>
    <w:rsid w:val="00BC1D57"/>
    <w:rsid w:val="00BC2CDA"/>
    <w:rsid w:val="00BC3C3C"/>
    <w:rsid w:val="00BC646C"/>
    <w:rsid w:val="00BC6CBE"/>
    <w:rsid w:val="00BC7B98"/>
    <w:rsid w:val="00BD17D3"/>
    <w:rsid w:val="00BD2478"/>
    <w:rsid w:val="00BD2969"/>
    <w:rsid w:val="00BD3517"/>
    <w:rsid w:val="00BD69CE"/>
    <w:rsid w:val="00BE1481"/>
    <w:rsid w:val="00BE3EBE"/>
    <w:rsid w:val="00BE51DA"/>
    <w:rsid w:val="00BF062C"/>
    <w:rsid w:val="00BF427E"/>
    <w:rsid w:val="00BF57C0"/>
    <w:rsid w:val="00BF7F0E"/>
    <w:rsid w:val="00C0017B"/>
    <w:rsid w:val="00C00206"/>
    <w:rsid w:val="00C00DE9"/>
    <w:rsid w:val="00C043D3"/>
    <w:rsid w:val="00C04A7E"/>
    <w:rsid w:val="00C04C6F"/>
    <w:rsid w:val="00C111A2"/>
    <w:rsid w:val="00C12405"/>
    <w:rsid w:val="00C20EAB"/>
    <w:rsid w:val="00C20F66"/>
    <w:rsid w:val="00C25C93"/>
    <w:rsid w:val="00C25FC9"/>
    <w:rsid w:val="00C277DF"/>
    <w:rsid w:val="00C27AD9"/>
    <w:rsid w:val="00C3192D"/>
    <w:rsid w:val="00C33308"/>
    <w:rsid w:val="00C36542"/>
    <w:rsid w:val="00C37658"/>
    <w:rsid w:val="00C40A10"/>
    <w:rsid w:val="00C40A40"/>
    <w:rsid w:val="00C4150A"/>
    <w:rsid w:val="00C431DF"/>
    <w:rsid w:val="00C44637"/>
    <w:rsid w:val="00C474F0"/>
    <w:rsid w:val="00C50163"/>
    <w:rsid w:val="00C5129B"/>
    <w:rsid w:val="00C53616"/>
    <w:rsid w:val="00C54EDE"/>
    <w:rsid w:val="00C57567"/>
    <w:rsid w:val="00C57E0D"/>
    <w:rsid w:val="00C6182D"/>
    <w:rsid w:val="00C618C5"/>
    <w:rsid w:val="00C62767"/>
    <w:rsid w:val="00C62EFD"/>
    <w:rsid w:val="00C62FC0"/>
    <w:rsid w:val="00C6313C"/>
    <w:rsid w:val="00C63D2E"/>
    <w:rsid w:val="00C63EEA"/>
    <w:rsid w:val="00C65271"/>
    <w:rsid w:val="00C6543D"/>
    <w:rsid w:val="00C66623"/>
    <w:rsid w:val="00C6758D"/>
    <w:rsid w:val="00C7126B"/>
    <w:rsid w:val="00C731DA"/>
    <w:rsid w:val="00C7381A"/>
    <w:rsid w:val="00C739A5"/>
    <w:rsid w:val="00C73B6D"/>
    <w:rsid w:val="00C76022"/>
    <w:rsid w:val="00C809E1"/>
    <w:rsid w:val="00C81517"/>
    <w:rsid w:val="00C82074"/>
    <w:rsid w:val="00C82328"/>
    <w:rsid w:val="00C824A2"/>
    <w:rsid w:val="00C87D12"/>
    <w:rsid w:val="00C90F85"/>
    <w:rsid w:val="00C911E8"/>
    <w:rsid w:val="00C91F0D"/>
    <w:rsid w:val="00C9241E"/>
    <w:rsid w:val="00C92E9C"/>
    <w:rsid w:val="00C940F3"/>
    <w:rsid w:val="00C95B58"/>
    <w:rsid w:val="00CA2333"/>
    <w:rsid w:val="00CA3561"/>
    <w:rsid w:val="00CA3FD5"/>
    <w:rsid w:val="00CA465E"/>
    <w:rsid w:val="00CA6202"/>
    <w:rsid w:val="00CB0839"/>
    <w:rsid w:val="00CB2165"/>
    <w:rsid w:val="00CB24C8"/>
    <w:rsid w:val="00CB41A6"/>
    <w:rsid w:val="00CB5841"/>
    <w:rsid w:val="00CB5CCE"/>
    <w:rsid w:val="00CB6BEA"/>
    <w:rsid w:val="00CC0AF7"/>
    <w:rsid w:val="00CC2780"/>
    <w:rsid w:val="00CC3C41"/>
    <w:rsid w:val="00CC4115"/>
    <w:rsid w:val="00CC755D"/>
    <w:rsid w:val="00CC7F4F"/>
    <w:rsid w:val="00CD0AA9"/>
    <w:rsid w:val="00CD2C7E"/>
    <w:rsid w:val="00CD5B6B"/>
    <w:rsid w:val="00CE5E3E"/>
    <w:rsid w:val="00CE70F6"/>
    <w:rsid w:val="00CF1C1B"/>
    <w:rsid w:val="00CF4A6D"/>
    <w:rsid w:val="00CF5B4E"/>
    <w:rsid w:val="00CF6A60"/>
    <w:rsid w:val="00D01D6A"/>
    <w:rsid w:val="00D024A7"/>
    <w:rsid w:val="00D05167"/>
    <w:rsid w:val="00D111F9"/>
    <w:rsid w:val="00D14C59"/>
    <w:rsid w:val="00D20377"/>
    <w:rsid w:val="00D23FAC"/>
    <w:rsid w:val="00D25867"/>
    <w:rsid w:val="00D263BE"/>
    <w:rsid w:val="00D27109"/>
    <w:rsid w:val="00D35DF0"/>
    <w:rsid w:val="00D403BB"/>
    <w:rsid w:val="00D404B5"/>
    <w:rsid w:val="00D40957"/>
    <w:rsid w:val="00D42335"/>
    <w:rsid w:val="00D424E0"/>
    <w:rsid w:val="00D42CC1"/>
    <w:rsid w:val="00D43549"/>
    <w:rsid w:val="00D44F35"/>
    <w:rsid w:val="00D4698C"/>
    <w:rsid w:val="00D46E87"/>
    <w:rsid w:val="00D51009"/>
    <w:rsid w:val="00D52A4A"/>
    <w:rsid w:val="00D53F7E"/>
    <w:rsid w:val="00D55EF9"/>
    <w:rsid w:val="00D57442"/>
    <w:rsid w:val="00D63BA7"/>
    <w:rsid w:val="00D64649"/>
    <w:rsid w:val="00D655D2"/>
    <w:rsid w:val="00D65F81"/>
    <w:rsid w:val="00D67327"/>
    <w:rsid w:val="00D67A77"/>
    <w:rsid w:val="00D71D28"/>
    <w:rsid w:val="00D7290B"/>
    <w:rsid w:val="00D735D3"/>
    <w:rsid w:val="00D74292"/>
    <w:rsid w:val="00D743DE"/>
    <w:rsid w:val="00D74E4A"/>
    <w:rsid w:val="00D764E8"/>
    <w:rsid w:val="00D77B0A"/>
    <w:rsid w:val="00D82300"/>
    <w:rsid w:val="00D85F7E"/>
    <w:rsid w:val="00D863FE"/>
    <w:rsid w:val="00D87B99"/>
    <w:rsid w:val="00D87E2B"/>
    <w:rsid w:val="00D91646"/>
    <w:rsid w:val="00D932A3"/>
    <w:rsid w:val="00D94FC3"/>
    <w:rsid w:val="00D95B9D"/>
    <w:rsid w:val="00DA0495"/>
    <w:rsid w:val="00DA059D"/>
    <w:rsid w:val="00DA2A10"/>
    <w:rsid w:val="00DA3FAC"/>
    <w:rsid w:val="00DA47D7"/>
    <w:rsid w:val="00DA4944"/>
    <w:rsid w:val="00DB0812"/>
    <w:rsid w:val="00DB0F48"/>
    <w:rsid w:val="00DB1504"/>
    <w:rsid w:val="00DB2FF0"/>
    <w:rsid w:val="00DB537F"/>
    <w:rsid w:val="00DB5826"/>
    <w:rsid w:val="00DB5FB0"/>
    <w:rsid w:val="00DB66A8"/>
    <w:rsid w:val="00DB7445"/>
    <w:rsid w:val="00DB76E0"/>
    <w:rsid w:val="00DC1A8C"/>
    <w:rsid w:val="00DC22B8"/>
    <w:rsid w:val="00DC2965"/>
    <w:rsid w:val="00DC31C3"/>
    <w:rsid w:val="00DC31F4"/>
    <w:rsid w:val="00DC3524"/>
    <w:rsid w:val="00DC4C41"/>
    <w:rsid w:val="00DC694C"/>
    <w:rsid w:val="00DD038B"/>
    <w:rsid w:val="00DD0FCC"/>
    <w:rsid w:val="00DD4267"/>
    <w:rsid w:val="00DD48FB"/>
    <w:rsid w:val="00DD5736"/>
    <w:rsid w:val="00DD67E0"/>
    <w:rsid w:val="00DE025D"/>
    <w:rsid w:val="00DE3259"/>
    <w:rsid w:val="00DE464A"/>
    <w:rsid w:val="00DE5B0E"/>
    <w:rsid w:val="00DE5D0A"/>
    <w:rsid w:val="00DE62A4"/>
    <w:rsid w:val="00DE666F"/>
    <w:rsid w:val="00DE66C3"/>
    <w:rsid w:val="00DE77F5"/>
    <w:rsid w:val="00DF1023"/>
    <w:rsid w:val="00DF13E5"/>
    <w:rsid w:val="00DF5FDB"/>
    <w:rsid w:val="00DF6889"/>
    <w:rsid w:val="00DF74BB"/>
    <w:rsid w:val="00DF7531"/>
    <w:rsid w:val="00E008F2"/>
    <w:rsid w:val="00E00C16"/>
    <w:rsid w:val="00E0333F"/>
    <w:rsid w:val="00E06D1E"/>
    <w:rsid w:val="00E10C20"/>
    <w:rsid w:val="00E13BB4"/>
    <w:rsid w:val="00E161B9"/>
    <w:rsid w:val="00E17B54"/>
    <w:rsid w:val="00E21C24"/>
    <w:rsid w:val="00E24000"/>
    <w:rsid w:val="00E25E52"/>
    <w:rsid w:val="00E26D68"/>
    <w:rsid w:val="00E31FEB"/>
    <w:rsid w:val="00E3426A"/>
    <w:rsid w:val="00E35AEE"/>
    <w:rsid w:val="00E36EFE"/>
    <w:rsid w:val="00E371C7"/>
    <w:rsid w:val="00E40D4E"/>
    <w:rsid w:val="00E41E26"/>
    <w:rsid w:val="00E429FC"/>
    <w:rsid w:val="00E43C46"/>
    <w:rsid w:val="00E43F6E"/>
    <w:rsid w:val="00E450E3"/>
    <w:rsid w:val="00E4517A"/>
    <w:rsid w:val="00E50639"/>
    <w:rsid w:val="00E50DE6"/>
    <w:rsid w:val="00E50FCC"/>
    <w:rsid w:val="00E51187"/>
    <w:rsid w:val="00E517EE"/>
    <w:rsid w:val="00E5180E"/>
    <w:rsid w:val="00E518BA"/>
    <w:rsid w:val="00E5280A"/>
    <w:rsid w:val="00E52F86"/>
    <w:rsid w:val="00E53EA9"/>
    <w:rsid w:val="00E542E4"/>
    <w:rsid w:val="00E5592C"/>
    <w:rsid w:val="00E61707"/>
    <w:rsid w:val="00E61E80"/>
    <w:rsid w:val="00E64408"/>
    <w:rsid w:val="00E64FB9"/>
    <w:rsid w:val="00E65D81"/>
    <w:rsid w:val="00E66F7B"/>
    <w:rsid w:val="00E71B75"/>
    <w:rsid w:val="00E74F43"/>
    <w:rsid w:val="00E80D81"/>
    <w:rsid w:val="00E80F22"/>
    <w:rsid w:val="00E84523"/>
    <w:rsid w:val="00E84853"/>
    <w:rsid w:val="00E85645"/>
    <w:rsid w:val="00E871D7"/>
    <w:rsid w:val="00E8736C"/>
    <w:rsid w:val="00E90128"/>
    <w:rsid w:val="00E92187"/>
    <w:rsid w:val="00E947ED"/>
    <w:rsid w:val="00E9490E"/>
    <w:rsid w:val="00E94DF4"/>
    <w:rsid w:val="00E95697"/>
    <w:rsid w:val="00E95AFF"/>
    <w:rsid w:val="00EA039B"/>
    <w:rsid w:val="00EA09E3"/>
    <w:rsid w:val="00EA2E1B"/>
    <w:rsid w:val="00EA3970"/>
    <w:rsid w:val="00EA3C2E"/>
    <w:rsid w:val="00EB0FFF"/>
    <w:rsid w:val="00EB183B"/>
    <w:rsid w:val="00EB1AF8"/>
    <w:rsid w:val="00EB37B0"/>
    <w:rsid w:val="00EB3FCE"/>
    <w:rsid w:val="00EB4F12"/>
    <w:rsid w:val="00EB59C2"/>
    <w:rsid w:val="00EC1F86"/>
    <w:rsid w:val="00EC23B2"/>
    <w:rsid w:val="00EC2B22"/>
    <w:rsid w:val="00EC3102"/>
    <w:rsid w:val="00EC3E8B"/>
    <w:rsid w:val="00EC59D0"/>
    <w:rsid w:val="00EC5FAA"/>
    <w:rsid w:val="00EC7C80"/>
    <w:rsid w:val="00ED1247"/>
    <w:rsid w:val="00ED5B1C"/>
    <w:rsid w:val="00ED6AE6"/>
    <w:rsid w:val="00EE03E2"/>
    <w:rsid w:val="00EE0C7C"/>
    <w:rsid w:val="00EE20F7"/>
    <w:rsid w:val="00EE3F91"/>
    <w:rsid w:val="00EE722F"/>
    <w:rsid w:val="00EF126C"/>
    <w:rsid w:val="00EF1F7C"/>
    <w:rsid w:val="00EF225F"/>
    <w:rsid w:val="00EF3591"/>
    <w:rsid w:val="00EF4655"/>
    <w:rsid w:val="00EF6312"/>
    <w:rsid w:val="00EF7761"/>
    <w:rsid w:val="00F06B6E"/>
    <w:rsid w:val="00F1427F"/>
    <w:rsid w:val="00F14DB2"/>
    <w:rsid w:val="00F168FB"/>
    <w:rsid w:val="00F2191A"/>
    <w:rsid w:val="00F21A3C"/>
    <w:rsid w:val="00F230BF"/>
    <w:rsid w:val="00F260E8"/>
    <w:rsid w:val="00F26267"/>
    <w:rsid w:val="00F269C1"/>
    <w:rsid w:val="00F27297"/>
    <w:rsid w:val="00F32C45"/>
    <w:rsid w:val="00F333A6"/>
    <w:rsid w:val="00F35853"/>
    <w:rsid w:val="00F367D2"/>
    <w:rsid w:val="00F36D2B"/>
    <w:rsid w:val="00F37A82"/>
    <w:rsid w:val="00F400CB"/>
    <w:rsid w:val="00F434BC"/>
    <w:rsid w:val="00F46A36"/>
    <w:rsid w:val="00F5044B"/>
    <w:rsid w:val="00F5050A"/>
    <w:rsid w:val="00F51377"/>
    <w:rsid w:val="00F55F7C"/>
    <w:rsid w:val="00F57F74"/>
    <w:rsid w:val="00F631E9"/>
    <w:rsid w:val="00F647FF"/>
    <w:rsid w:val="00F64E53"/>
    <w:rsid w:val="00F65BA2"/>
    <w:rsid w:val="00F6687B"/>
    <w:rsid w:val="00F66D3D"/>
    <w:rsid w:val="00F67C2E"/>
    <w:rsid w:val="00F70A5A"/>
    <w:rsid w:val="00F71870"/>
    <w:rsid w:val="00F71CEC"/>
    <w:rsid w:val="00F72021"/>
    <w:rsid w:val="00F733D0"/>
    <w:rsid w:val="00F73E8E"/>
    <w:rsid w:val="00F76B56"/>
    <w:rsid w:val="00F77D66"/>
    <w:rsid w:val="00F77F26"/>
    <w:rsid w:val="00F83C27"/>
    <w:rsid w:val="00F8771E"/>
    <w:rsid w:val="00F968B0"/>
    <w:rsid w:val="00F97915"/>
    <w:rsid w:val="00FA2E54"/>
    <w:rsid w:val="00FA5CB9"/>
    <w:rsid w:val="00FA5F10"/>
    <w:rsid w:val="00FB0417"/>
    <w:rsid w:val="00FB0E9B"/>
    <w:rsid w:val="00FB2405"/>
    <w:rsid w:val="00FB29CC"/>
    <w:rsid w:val="00FB5728"/>
    <w:rsid w:val="00FB581E"/>
    <w:rsid w:val="00FB6E74"/>
    <w:rsid w:val="00FB7646"/>
    <w:rsid w:val="00FC018B"/>
    <w:rsid w:val="00FC0F39"/>
    <w:rsid w:val="00FC213D"/>
    <w:rsid w:val="00FC3DB1"/>
    <w:rsid w:val="00FC5290"/>
    <w:rsid w:val="00FC7525"/>
    <w:rsid w:val="00FD2273"/>
    <w:rsid w:val="00FD2748"/>
    <w:rsid w:val="00FD3274"/>
    <w:rsid w:val="00FD340C"/>
    <w:rsid w:val="00FE3139"/>
    <w:rsid w:val="00FE33D9"/>
    <w:rsid w:val="00FE3A03"/>
    <w:rsid w:val="00FE53D5"/>
    <w:rsid w:val="00FE6611"/>
    <w:rsid w:val="00FF59E6"/>
    <w:rsid w:val="00FF67E1"/>
    <w:rsid w:val="00FF75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e1c8cc,#c39199,#0082b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853"/>
    <w:rPr>
      <w:rFonts w:ascii="Calibri" w:eastAsia="Calibri" w:hAnsi="Calibri" w:cs="Calibri"/>
      <w:sz w:val="22"/>
      <w:szCs w:val="22"/>
      <w:lang w:eastAsia="en-US"/>
    </w:rPr>
  </w:style>
  <w:style w:type="paragraph" w:styleId="Heading1">
    <w:name w:val="heading 1"/>
    <w:qFormat/>
    <w:rsid w:val="00B17EB8"/>
    <w:pPr>
      <w:keepNext/>
      <w:spacing w:after="240" w:line="360" w:lineRule="exact"/>
      <w:outlineLvl w:val="0"/>
    </w:pPr>
    <w:rPr>
      <w:rFonts w:ascii="Arial" w:hAnsi="Arial" w:cs="Arial"/>
      <w:b/>
      <w:bCs/>
      <w:kern w:val="32"/>
      <w:sz w:val="32"/>
      <w:szCs w:val="32"/>
      <w:lang w:val="en-US" w:eastAsia="en-US"/>
    </w:rPr>
  </w:style>
  <w:style w:type="paragraph" w:styleId="Heading2">
    <w:name w:val="heading 2"/>
    <w:qFormat/>
    <w:rsid w:val="000A1479"/>
    <w:pPr>
      <w:keepNext/>
      <w:spacing w:before="120" w:after="240" w:line="320" w:lineRule="exact"/>
      <w:outlineLvl w:val="1"/>
    </w:pPr>
    <w:rPr>
      <w:rFonts w:ascii="Arial" w:hAnsi="Arial" w:cs="Arial"/>
      <w:b/>
      <w:bCs/>
      <w:iCs/>
      <w:color w:val="0082C0"/>
      <w:sz w:val="28"/>
      <w:szCs w:val="28"/>
      <w:lang w:val="en-US" w:eastAsia="en-US"/>
    </w:rPr>
  </w:style>
  <w:style w:type="paragraph" w:styleId="Heading3">
    <w:name w:val="heading 3"/>
    <w:qFormat/>
    <w:rsid w:val="003407DA"/>
    <w:pPr>
      <w:keepNext/>
      <w:spacing w:before="240" w:after="60" w:line="260" w:lineRule="exact"/>
      <w:ind w:left="907" w:hanging="907"/>
      <w:outlineLvl w:val="2"/>
    </w:pPr>
    <w:rPr>
      <w:rFonts w:ascii="Arial" w:hAnsi="Arial" w:cs="Arial"/>
      <w:b/>
      <w:bCs/>
      <w:color w:val="0082C0"/>
      <w:sz w:val="22"/>
      <w:szCs w:val="26"/>
      <w:lang w:val="en-US" w:eastAsia="en-US"/>
    </w:rPr>
  </w:style>
  <w:style w:type="paragraph" w:styleId="Heading4">
    <w:name w:val="heading 4"/>
    <w:basedOn w:val="Normal"/>
    <w:next w:val="Normal"/>
    <w:qFormat/>
    <w:rsid w:val="00C90F85"/>
    <w:pPr>
      <w:keepNext/>
      <w:spacing w:before="240" w:after="60" w:line="240" w:lineRule="exact"/>
      <w:outlineLvl w:val="3"/>
    </w:pPr>
    <w:rPr>
      <w:rFonts w:ascii="Arial" w:hAnsi="Arial"/>
      <w:b/>
      <w:b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E85645"/>
    <w:pPr>
      <w:ind w:left="720"/>
      <w:contextualSpacing/>
    </w:pPr>
  </w:style>
  <w:style w:type="paragraph" w:styleId="Title">
    <w:name w:val="Title"/>
    <w:basedOn w:val="Normal"/>
    <w:next w:val="Normal"/>
    <w:link w:val="TitleChar"/>
    <w:qFormat/>
    <w:rsid w:val="00E85645"/>
    <w:pPr>
      <w:pBdr>
        <w:top w:val="single" w:sz="12" w:space="1" w:color="C0504D"/>
      </w:pBdr>
      <w:jc w:val="right"/>
    </w:pPr>
    <w:rPr>
      <w:smallCaps/>
      <w:sz w:val="48"/>
      <w:szCs w:val="48"/>
    </w:rPr>
  </w:style>
  <w:style w:type="character" w:customStyle="1" w:styleId="TitleChar">
    <w:name w:val="Title Char"/>
    <w:link w:val="Title"/>
    <w:locked/>
    <w:rsid w:val="00E85645"/>
    <w:rPr>
      <w:rFonts w:ascii="Calibri" w:hAnsi="Calibri"/>
      <w:smallCaps/>
      <w:sz w:val="48"/>
      <w:szCs w:val="48"/>
      <w:lang w:val="en-US" w:eastAsia="en-US" w:bidi="ar-SA"/>
    </w:rPr>
  </w:style>
  <w:style w:type="paragraph" w:customStyle="1" w:styleId="Default">
    <w:name w:val="Default"/>
    <w:rsid w:val="003768DD"/>
    <w:pPr>
      <w:autoSpaceDE w:val="0"/>
      <w:autoSpaceDN w:val="0"/>
      <w:adjustRightInd w:val="0"/>
    </w:pPr>
    <w:rPr>
      <w:color w:val="000000"/>
      <w:sz w:val="24"/>
      <w:szCs w:val="24"/>
    </w:rPr>
  </w:style>
  <w:style w:type="character" w:styleId="Hyperlink">
    <w:name w:val="Hyperlink"/>
    <w:rsid w:val="003768DD"/>
    <w:rPr>
      <w:color w:val="0000FF"/>
      <w:u w:val="single"/>
    </w:rPr>
  </w:style>
  <w:style w:type="paragraph" w:styleId="BalloonText">
    <w:name w:val="Balloon Text"/>
    <w:basedOn w:val="Normal"/>
    <w:semiHidden/>
    <w:rsid w:val="003A6AE5"/>
    <w:rPr>
      <w:rFonts w:ascii="Tahoma" w:hAnsi="Tahoma" w:cs="Tahoma"/>
      <w:sz w:val="16"/>
      <w:szCs w:val="16"/>
    </w:rPr>
  </w:style>
  <w:style w:type="character" w:styleId="CommentReference">
    <w:name w:val="annotation reference"/>
    <w:semiHidden/>
    <w:rsid w:val="003A6AE5"/>
    <w:rPr>
      <w:sz w:val="16"/>
      <w:szCs w:val="16"/>
    </w:rPr>
  </w:style>
  <w:style w:type="paragraph" w:styleId="CommentText">
    <w:name w:val="annotation text"/>
    <w:basedOn w:val="Normal"/>
    <w:semiHidden/>
    <w:rsid w:val="003A6AE5"/>
  </w:style>
  <w:style w:type="paragraph" w:styleId="CommentSubject">
    <w:name w:val="annotation subject"/>
    <w:basedOn w:val="CommentText"/>
    <w:next w:val="CommentText"/>
    <w:semiHidden/>
    <w:rsid w:val="003A6AE5"/>
    <w:rPr>
      <w:b/>
      <w:bCs/>
    </w:rPr>
  </w:style>
  <w:style w:type="table" w:styleId="TableGrid">
    <w:name w:val="Table Grid"/>
    <w:basedOn w:val="TableNormal"/>
    <w:rsid w:val="00DB2FF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97915"/>
    <w:rPr>
      <w:color w:val="800080"/>
      <w:u w:val="single"/>
    </w:rPr>
  </w:style>
  <w:style w:type="paragraph" w:customStyle="1" w:styleId="Introduction">
    <w:name w:val="Introduction"/>
    <w:rsid w:val="00F46A36"/>
    <w:pPr>
      <w:spacing w:before="120" w:after="120" w:line="260" w:lineRule="exact"/>
    </w:pPr>
    <w:rPr>
      <w:rFonts w:ascii="Arial" w:hAnsi="Arial" w:cs="Arial"/>
      <w:lang w:val="en-US" w:eastAsia="en-US"/>
    </w:rPr>
  </w:style>
  <w:style w:type="character" w:customStyle="1" w:styleId="Introitalics">
    <w:name w:val="Intro italics"/>
    <w:rsid w:val="00586C86"/>
    <w:rPr>
      <w:i/>
    </w:rPr>
  </w:style>
  <w:style w:type="paragraph" w:customStyle="1" w:styleId="Body">
    <w:name w:val="Body"/>
    <w:link w:val="BodyChar"/>
    <w:rsid w:val="00290B1B"/>
    <w:pPr>
      <w:tabs>
        <w:tab w:val="left" w:leader="underscore" w:pos="6237"/>
      </w:tabs>
      <w:spacing w:after="120" w:line="280" w:lineRule="exact"/>
    </w:pPr>
    <w:rPr>
      <w:rFonts w:ascii="Arial" w:hAnsi="Arial" w:cs="Arial"/>
      <w:lang w:val="en-US" w:eastAsia="en-US"/>
    </w:rPr>
  </w:style>
  <w:style w:type="paragraph" w:styleId="Footer">
    <w:name w:val="footer"/>
    <w:rsid w:val="00307468"/>
    <w:pPr>
      <w:tabs>
        <w:tab w:val="center" w:pos="4320"/>
        <w:tab w:val="right" w:pos="8640"/>
      </w:tabs>
      <w:spacing w:line="200" w:lineRule="exact"/>
    </w:pPr>
    <w:rPr>
      <w:rFonts w:ascii="Arial" w:hAnsi="Arial"/>
      <w:i/>
      <w:sz w:val="16"/>
      <w:lang w:val="en-US" w:eastAsia="en-US"/>
    </w:rPr>
  </w:style>
  <w:style w:type="paragraph" w:customStyle="1" w:styleId="Subheading1plusborder">
    <w:name w:val="Subheading 1 plus border"/>
    <w:rsid w:val="00480C73"/>
    <w:pPr>
      <w:pBdr>
        <w:bottom w:val="single" w:sz="8" w:space="1" w:color="C39199"/>
      </w:pBdr>
      <w:jc w:val="right"/>
    </w:pPr>
    <w:rPr>
      <w:rFonts w:ascii="Arial" w:hAnsi="Arial" w:cs="Arial"/>
      <w:b/>
      <w:sz w:val="28"/>
      <w:szCs w:val="28"/>
      <w:lang w:val="en-US" w:eastAsia="en-US"/>
    </w:rPr>
  </w:style>
  <w:style w:type="character" w:customStyle="1" w:styleId="Insertionspace">
    <w:name w:val="Insertion space"/>
    <w:rsid w:val="00377840"/>
    <w:rPr>
      <w:color w:val="FF0000"/>
    </w:rPr>
  </w:style>
  <w:style w:type="paragraph" w:customStyle="1" w:styleId="Letterheading">
    <w:name w:val="Letter heading"/>
    <w:rsid w:val="008E36E7"/>
    <w:pPr>
      <w:spacing w:before="120" w:after="120"/>
      <w:jc w:val="center"/>
    </w:pPr>
    <w:rPr>
      <w:rFonts w:ascii="Arial" w:hAnsi="Arial" w:cs="Arial"/>
      <w:b/>
      <w:szCs w:val="22"/>
      <w:lang w:val="en-US" w:eastAsia="en-US"/>
    </w:rPr>
  </w:style>
  <w:style w:type="character" w:customStyle="1" w:styleId="Instructionsbold">
    <w:name w:val="Instructions bold"/>
    <w:rsid w:val="00DB2FF0"/>
    <w:rPr>
      <w:rFonts w:ascii="Arial" w:hAnsi="Arial"/>
      <w:b/>
      <w:color w:val="0082BE"/>
      <w:sz w:val="18"/>
    </w:rPr>
  </w:style>
  <w:style w:type="paragraph" w:customStyle="1" w:styleId="Signaturespace">
    <w:name w:val="Signature space"/>
    <w:basedOn w:val="Body"/>
    <w:rsid w:val="00BC0853"/>
    <w:pPr>
      <w:tabs>
        <w:tab w:val="left" w:leader="underscore" w:pos="9072"/>
      </w:tabs>
      <w:spacing w:before="240" w:after="240"/>
    </w:pPr>
  </w:style>
  <w:style w:type="paragraph" w:styleId="Header">
    <w:name w:val="header"/>
    <w:basedOn w:val="Normal"/>
    <w:rsid w:val="00014628"/>
    <w:pPr>
      <w:tabs>
        <w:tab w:val="center" w:pos="4320"/>
        <w:tab w:val="right" w:pos="8640"/>
      </w:tabs>
    </w:pPr>
  </w:style>
  <w:style w:type="paragraph" w:customStyle="1" w:styleId="Table">
    <w:name w:val="Table"/>
    <w:basedOn w:val="Body"/>
    <w:rsid w:val="0047325C"/>
    <w:pPr>
      <w:spacing w:after="0" w:line="200" w:lineRule="exact"/>
    </w:pPr>
  </w:style>
  <w:style w:type="paragraph" w:customStyle="1" w:styleId="Instructions">
    <w:name w:val="Instructions"/>
    <w:rsid w:val="00920480"/>
    <w:pPr>
      <w:spacing w:before="60" w:after="60" w:line="240" w:lineRule="exact"/>
    </w:pPr>
    <w:rPr>
      <w:rFonts w:ascii="Arial" w:hAnsi="Arial"/>
      <w:i/>
      <w:color w:val="0082BE"/>
      <w:sz w:val="18"/>
      <w:lang w:val="en-US" w:eastAsia="en-US"/>
    </w:rPr>
  </w:style>
  <w:style w:type="paragraph" w:customStyle="1" w:styleId="Bodybeforebullets">
    <w:name w:val="Body before bullets"/>
    <w:basedOn w:val="Body"/>
    <w:rsid w:val="001E1B89"/>
    <w:pPr>
      <w:spacing w:after="60"/>
    </w:pPr>
  </w:style>
  <w:style w:type="paragraph" w:customStyle="1" w:styleId="Bulletlistlastcheckbox">
    <w:name w:val="Bullet list last (checkbox)"/>
    <w:basedOn w:val="Body"/>
    <w:rsid w:val="00847183"/>
    <w:pPr>
      <w:numPr>
        <w:numId w:val="12"/>
      </w:numPr>
    </w:pPr>
  </w:style>
  <w:style w:type="paragraph" w:customStyle="1" w:styleId="Bodyindentedaftercheckbox">
    <w:name w:val="Body indented after checkbox"/>
    <w:basedOn w:val="Body"/>
    <w:rsid w:val="00482C2F"/>
    <w:pPr>
      <w:ind w:left="369" w:hanging="369"/>
    </w:pPr>
  </w:style>
  <w:style w:type="character" w:customStyle="1" w:styleId="Bodybold">
    <w:name w:val="Body bold"/>
    <w:rsid w:val="000A2ACB"/>
    <w:rPr>
      <w:rFonts w:ascii="Arial" w:hAnsi="Arial"/>
      <w:b/>
      <w:sz w:val="20"/>
    </w:rPr>
  </w:style>
  <w:style w:type="paragraph" w:styleId="PlainText">
    <w:name w:val="Plain Text"/>
    <w:basedOn w:val="Normal"/>
    <w:rsid w:val="00826AC0"/>
    <w:pPr>
      <w:spacing w:before="100" w:beforeAutospacing="1" w:after="100" w:afterAutospacing="1"/>
    </w:pPr>
    <w:rPr>
      <w:rFonts w:ascii="Times New Roman" w:hAnsi="Times New Roman"/>
      <w:sz w:val="24"/>
      <w:szCs w:val="24"/>
    </w:rPr>
  </w:style>
  <w:style w:type="paragraph" w:customStyle="1" w:styleId="Disclaimer">
    <w:name w:val="Disclaimer"/>
    <w:rsid w:val="0097435A"/>
    <w:pPr>
      <w:spacing w:after="60" w:line="200" w:lineRule="exact"/>
    </w:pPr>
    <w:rPr>
      <w:rFonts w:ascii="Arial" w:hAnsi="Arial"/>
      <w:i/>
      <w:sz w:val="16"/>
      <w:lang w:val="en-US" w:eastAsia="en-US"/>
    </w:rPr>
  </w:style>
  <w:style w:type="paragraph" w:customStyle="1" w:styleId="Disclaimerbullets">
    <w:name w:val="Disclaimer bullets"/>
    <w:rsid w:val="0097435A"/>
    <w:pPr>
      <w:numPr>
        <w:numId w:val="19"/>
      </w:numPr>
      <w:spacing w:after="20" w:line="200" w:lineRule="exact"/>
    </w:pPr>
    <w:rPr>
      <w:rFonts w:ascii="Arial" w:hAnsi="Arial" w:cs="Arial"/>
      <w:i/>
      <w:sz w:val="16"/>
      <w:szCs w:val="16"/>
      <w:lang w:val="en-US" w:eastAsia="en-US"/>
    </w:rPr>
  </w:style>
  <w:style w:type="paragraph" w:customStyle="1" w:styleId="Disclaimerbeforebullets">
    <w:name w:val="Disclaimer before bullets"/>
    <w:basedOn w:val="Disclaimer"/>
    <w:rsid w:val="0097435A"/>
    <w:pPr>
      <w:spacing w:after="20"/>
    </w:pPr>
  </w:style>
  <w:style w:type="paragraph" w:customStyle="1" w:styleId="Disclaimerbulletslast">
    <w:name w:val="Disclaimer bullets last"/>
    <w:basedOn w:val="Disclaimerbullets"/>
    <w:rsid w:val="0097435A"/>
    <w:pPr>
      <w:spacing w:after="60"/>
    </w:pPr>
  </w:style>
  <w:style w:type="paragraph" w:customStyle="1" w:styleId="BulletedList">
    <w:name w:val="Bulleted List"/>
    <w:rsid w:val="00660296"/>
    <w:pPr>
      <w:numPr>
        <w:numId w:val="20"/>
      </w:numPr>
      <w:spacing w:after="60" w:line="260" w:lineRule="exact"/>
    </w:pPr>
    <w:rPr>
      <w:rFonts w:ascii="Arial" w:hAnsi="Arial" w:cs="Arial"/>
      <w:szCs w:val="24"/>
    </w:rPr>
  </w:style>
  <w:style w:type="paragraph" w:customStyle="1" w:styleId="BulletedListlast">
    <w:name w:val="Bulleted List last"/>
    <w:basedOn w:val="BulletedList"/>
    <w:rsid w:val="00660296"/>
    <w:pPr>
      <w:spacing w:after="120"/>
    </w:pPr>
  </w:style>
  <w:style w:type="paragraph" w:customStyle="1" w:styleId="Introductionbeforebullets">
    <w:name w:val="Introduction before bullets"/>
    <w:basedOn w:val="Introduction"/>
    <w:rsid w:val="00C618C5"/>
    <w:pPr>
      <w:spacing w:after="60"/>
    </w:pPr>
  </w:style>
  <w:style w:type="paragraph" w:customStyle="1" w:styleId="Numbered1bold">
    <w:name w:val="Numbered 1 bold"/>
    <w:rsid w:val="0066275C"/>
    <w:pPr>
      <w:spacing w:after="120" w:line="280" w:lineRule="exact"/>
      <w:ind w:left="340" w:hanging="340"/>
    </w:pPr>
    <w:rPr>
      <w:rFonts w:ascii="Arial" w:hAnsi="Arial" w:cs="Arial"/>
      <w:b/>
      <w:lang w:val="en-US" w:eastAsia="en-US"/>
    </w:rPr>
  </w:style>
  <w:style w:type="paragraph" w:customStyle="1" w:styleId="Numbered2">
    <w:name w:val="Numbered 2"/>
    <w:basedOn w:val="Body"/>
    <w:link w:val="Numbered2Char"/>
    <w:rsid w:val="0066275C"/>
    <w:pPr>
      <w:ind w:left="794" w:hanging="454"/>
    </w:pPr>
  </w:style>
  <w:style w:type="character" w:customStyle="1" w:styleId="Numbered2Char">
    <w:name w:val="Numbered 2 Char"/>
    <w:link w:val="Numbered2"/>
    <w:rsid w:val="0066275C"/>
    <w:rPr>
      <w:rFonts w:ascii="Arial" w:hAnsi="Arial" w:cs="Arial"/>
      <w:lang w:val="en-US" w:eastAsia="en-US" w:bidi="ar-SA"/>
    </w:rPr>
  </w:style>
  <w:style w:type="paragraph" w:customStyle="1" w:styleId="Alphabetlistindented1">
    <w:name w:val="Alphabet list indented 1"/>
    <w:basedOn w:val="Body"/>
    <w:rsid w:val="0066275C"/>
    <w:pPr>
      <w:ind w:left="1248" w:hanging="454"/>
    </w:pPr>
  </w:style>
  <w:style w:type="paragraph" w:customStyle="1" w:styleId="Keepcopyblurb">
    <w:name w:val="Keep copy blurb"/>
    <w:basedOn w:val="Normal"/>
    <w:rsid w:val="0057509F"/>
    <w:pPr>
      <w:tabs>
        <w:tab w:val="left" w:leader="underscore" w:pos="6237"/>
      </w:tabs>
      <w:spacing w:after="120" w:line="280" w:lineRule="exact"/>
      <w:jc w:val="center"/>
    </w:pPr>
    <w:rPr>
      <w:rFonts w:ascii="Arial" w:hAnsi="Arial" w:cs="Arial"/>
      <w:color w:val="999999"/>
      <w:sz w:val="20"/>
      <w:szCs w:val="20"/>
    </w:rPr>
  </w:style>
  <w:style w:type="character" w:customStyle="1" w:styleId="BodyChar">
    <w:name w:val="Body Char"/>
    <w:link w:val="Body"/>
    <w:rsid w:val="00C33308"/>
    <w:rPr>
      <w:rFonts w:ascii="Arial" w:hAnsi="Arial" w:cs="Arial"/>
      <w:lang w:val="en-US" w:eastAsia="en-US" w:bidi="ar-SA"/>
    </w:rPr>
  </w:style>
  <w:style w:type="paragraph" w:customStyle="1" w:styleId="Bodyinstructions">
    <w:name w:val="Body instructions"/>
    <w:next w:val="Body"/>
    <w:link w:val="BodyinstructionsChar"/>
    <w:rsid w:val="00C33308"/>
    <w:pPr>
      <w:spacing w:before="60" w:after="60" w:line="220" w:lineRule="exact"/>
    </w:pPr>
    <w:rPr>
      <w:rFonts w:ascii="Arial" w:hAnsi="Arial" w:cs="Arial"/>
      <w:color w:val="0082BE"/>
      <w:sz w:val="18"/>
      <w:lang w:val="en-US" w:eastAsia="en-US"/>
    </w:rPr>
  </w:style>
  <w:style w:type="character" w:customStyle="1" w:styleId="BodyinstructionsChar">
    <w:name w:val="Body instructions Char"/>
    <w:link w:val="Bodyinstructions"/>
    <w:rsid w:val="00C33308"/>
    <w:rPr>
      <w:rFonts w:ascii="Arial" w:hAnsi="Arial" w:cs="Arial"/>
      <w:color w:val="0082BE"/>
      <w:sz w:val="18"/>
      <w:lang w:val="en-US" w:eastAsia="en-US" w:bidi="ar-SA"/>
    </w:rPr>
  </w:style>
  <w:style w:type="paragraph" w:customStyle="1" w:styleId="Introductionlastpara">
    <w:name w:val="Introduction last para"/>
    <w:basedOn w:val="Introduction"/>
    <w:rsid w:val="001E525A"/>
    <w:pPr>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853"/>
    <w:rPr>
      <w:rFonts w:ascii="Calibri" w:eastAsia="Calibri" w:hAnsi="Calibri" w:cs="Calibri"/>
      <w:sz w:val="22"/>
      <w:szCs w:val="22"/>
      <w:lang w:eastAsia="en-US"/>
    </w:rPr>
  </w:style>
  <w:style w:type="paragraph" w:styleId="Heading1">
    <w:name w:val="heading 1"/>
    <w:qFormat/>
    <w:rsid w:val="00B17EB8"/>
    <w:pPr>
      <w:keepNext/>
      <w:spacing w:after="240" w:line="360" w:lineRule="exact"/>
      <w:outlineLvl w:val="0"/>
    </w:pPr>
    <w:rPr>
      <w:rFonts w:ascii="Arial" w:hAnsi="Arial" w:cs="Arial"/>
      <w:b/>
      <w:bCs/>
      <w:kern w:val="32"/>
      <w:sz w:val="32"/>
      <w:szCs w:val="32"/>
      <w:lang w:val="en-US" w:eastAsia="en-US"/>
    </w:rPr>
  </w:style>
  <w:style w:type="paragraph" w:styleId="Heading2">
    <w:name w:val="heading 2"/>
    <w:qFormat/>
    <w:rsid w:val="000A1479"/>
    <w:pPr>
      <w:keepNext/>
      <w:spacing w:before="120" w:after="240" w:line="320" w:lineRule="exact"/>
      <w:outlineLvl w:val="1"/>
    </w:pPr>
    <w:rPr>
      <w:rFonts w:ascii="Arial" w:hAnsi="Arial" w:cs="Arial"/>
      <w:b/>
      <w:bCs/>
      <w:iCs/>
      <w:color w:val="0082C0"/>
      <w:sz w:val="28"/>
      <w:szCs w:val="28"/>
      <w:lang w:val="en-US" w:eastAsia="en-US"/>
    </w:rPr>
  </w:style>
  <w:style w:type="paragraph" w:styleId="Heading3">
    <w:name w:val="heading 3"/>
    <w:qFormat/>
    <w:rsid w:val="003407DA"/>
    <w:pPr>
      <w:keepNext/>
      <w:spacing w:before="240" w:after="60" w:line="260" w:lineRule="exact"/>
      <w:ind w:left="907" w:hanging="907"/>
      <w:outlineLvl w:val="2"/>
    </w:pPr>
    <w:rPr>
      <w:rFonts w:ascii="Arial" w:hAnsi="Arial" w:cs="Arial"/>
      <w:b/>
      <w:bCs/>
      <w:color w:val="0082C0"/>
      <w:sz w:val="22"/>
      <w:szCs w:val="26"/>
      <w:lang w:val="en-US" w:eastAsia="en-US"/>
    </w:rPr>
  </w:style>
  <w:style w:type="paragraph" w:styleId="Heading4">
    <w:name w:val="heading 4"/>
    <w:basedOn w:val="Normal"/>
    <w:next w:val="Normal"/>
    <w:qFormat/>
    <w:rsid w:val="00C90F85"/>
    <w:pPr>
      <w:keepNext/>
      <w:spacing w:before="240" w:after="60" w:line="240" w:lineRule="exact"/>
      <w:outlineLvl w:val="3"/>
    </w:pPr>
    <w:rPr>
      <w:rFonts w:ascii="Arial" w:hAnsi="Arial"/>
      <w:b/>
      <w:b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E85645"/>
    <w:pPr>
      <w:ind w:left="720"/>
      <w:contextualSpacing/>
    </w:pPr>
  </w:style>
  <w:style w:type="paragraph" w:styleId="Title">
    <w:name w:val="Title"/>
    <w:basedOn w:val="Normal"/>
    <w:next w:val="Normal"/>
    <w:link w:val="TitleChar"/>
    <w:qFormat/>
    <w:rsid w:val="00E85645"/>
    <w:pPr>
      <w:pBdr>
        <w:top w:val="single" w:sz="12" w:space="1" w:color="C0504D"/>
      </w:pBdr>
      <w:jc w:val="right"/>
    </w:pPr>
    <w:rPr>
      <w:smallCaps/>
      <w:sz w:val="48"/>
      <w:szCs w:val="48"/>
    </w:rPr>
  </w:style>
  <w:style w:type="character" w:customStyle="1" w:styleId="TitleChar">
    <w:name w:val="Title Char"/>
    <w:link w:val="Title"/>
    <w:locked/>
    <w:rsid w:val="00E85645"/>
    <w:rPr>
      <w:rFonts w:ascii="Calibri" w:hAnsi="Calibri"/>
      <w:smallCaps/>
      <w:sz w:val="48"/>
      <w:szCs w:val="48"/>
      <w:lang w:val="en-US" w:eastAsia="en-US" w:bidi="ar-SA"/>
    </w:rPr>
  </w:style>
  <w:style w:type="paragraph" w:customStyle="1" w:styleId="Default">
    <w:name w:val="Default"/>
    <w:rsid w:val="003768DD"/>
    <w:pPr>
      <w:autoSpaceDE w:val="0"/>
      <w:autoSpaceDN w:val="0"/>
      <w:adjustRightInd w:val="0"/>
    </w:pPr>
    <w:rPr>
      <w:color w:val="000000"/>
      <w:sz w:val="24"/>
      <w:szCs w:val="24"/>
    </w:rPr>
  </w:style>
  <w:style w:type="character" w:styleId="Hyperlink">
    <w:name w:val="Hyperlink"/>
    <w:rsid w:val="003768DD"/>
    <w:rPr>
      <w:color w:val="0000FF"/>
      <w:u w:val="single"/>
    </w:rPr>
  </w:style>
  <w:style w:type="paragraph" w:styleId="BalloonText">
    <w:name w:val="Balloon Text"/>
    <w:basedOn w:val="Normal"/>
    <w:semiHidden/>
    <w:rsid w:val="003A6AE5"/>
    <w:rPr>
      <w:rFonts w:ascii="Tahoma" w:hAnsi="Tahoma" w:cs="Tahoma"/>
      <w:sz w:val="16"/>
      <w:szCs w:val="16"/>
    </w:rPr>
  </w:style>
  <w:style w:type="character" w:styleId="CommentReference">
    <w:name w:val="annotation reference"/>
    <w:semiHidden/>
    <w:rsid w:val="003A6AE5"/>
    <w:rPr>
      <w:sz w:val="16"/>
      <w:szCs w:val="16"/>
    </w:rPr>
  </w:style>
  <w:style w:type="paragraph" w:styleId="CommentText">
    <w:name w:val="annotation text"/>
    <w:basedOn w:val="Normal"/>
    <w:semiHidden/>
    <w:rsid w:val="003A6AE5"/>
  </w:style>
  <w:style w:type="paragraph" w:styleId="CommentSubject">
    <w:name w:val="annotation subject"/>
    <w:basedOn w:val="CommentText"/>
    <w:next w:val="CommentText"/>
    <w:semiHidden/>
    <w:rsid w:val="003A6AE5"/>
    <w:rPr>
      <w:b/>
      <w:bCs/>
    </w:rPr>
  </w:style>
  <w:style w:type="table" w:styleId="TableGrid">
    <w:name w:val="Table Grid"/>
    <w:basedOn w:val="TableNormal"/>
    <w:rsid w:val="00DB2FF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97915"/>
    <w:rPr>
      <w:color w:val="800080"/>
      <w:u w:val="single"/>
    </w:rPr>
  </w:style>
  <w:style w:type="paragraph" w:customStyle="1" w:styleId="Introduction">
    <w:name w:val="Introduction"/>
    <w:rsid w:val="00F46A36"/>
    <w:pPr>
      <w:spacing w:before="120" w:after="120" w:line="260" w:lineRule="exact"/>
    </w:pPr>
    <w:rPr>
      <w:rFonts w:ascii="Arial" w:hAnsi="Arial" w:cs="Arial"/>
      <w:lang w:val="en-US" w:eastAsia="en-US"/>
    </w:rPr>
  </w:style>
  <w:style w:type="character" w:customStyle="1" w:styleId="Introitalics">
    <w:name w:val="Intro italics"/>
    <w:rsid w:val="00586C86"/>
    <w:rPr>
      <w:i/>
    </w:rPr>
  </w:style>
  <w:style w:type="paragraph" w:customStyle="1" w:styleId="Body">
    <w:name w:val="Body"/>
    <w:link w:val="BodyChar"/>
    <w:rsid w:val="00290B1B"/>
    <w:pPr>
      <w:tabs>
        <w:tab w:val="left" w:leader="underscore" w:pos="6237"/>
      </w:tabs>
      <w:spacing w:after="120" w:line="280" w:lineRule="exact"/>
    </w:pPr>
    <w:rPr>
      <w:rFonts w:ascii="Arial" w:hAnsi="Arial" w:cs="Arial"/>
      <w:lang w:val="en-US" w:eastAsia="en-US"/>
    </w:rPr>
  </w:style>
  <w:style w:type="paragraph" w:styleId="Footer">
    <w:name w:val="footer"/>
    <w:rsid w:val="00307468"/>
    <w:pPr>
      <w:tabs>
        <w:tab w:val="center" w:pos="4320"/>
        <w:tab w:val="right" w:pos="8640"/>
      </w:tabs>
      <w:spacing w:line="200" w:lineRule="exact"/>
    </w:pPr>
    <w:rPr>
      <w:rFonts w:ascii="Arial" w:hAnsi="Arial"/>
      <w:i/>
      <w:sz w:val="16"/>
      <w:lang w:val="en-US" w:eastAsia="en-US"/>
    </w:rPr>
  </w:style>
  <w:style w:type="paragraph" w:customStyle="1" w:styleId="Subheading1plusborder">
    <w:name w:val="Subheading 1 plus border"/>
    <w:rsid w:val="00480C73"/>
    <w:pPr>
      <w:pBdr>
        <w:bottom w:val="single" w:sz="8" w:space="1" w:color="C39199"/>
      </w:pBdr>
      <w:jc w:val="right"/>
    </w:pPr>
    <w:rPr>
      <w:rFonts w:ascii="Arial" w:hAnsi="Arial" w:cs="Arial"/>
      <w:b/>
      <w:sz w:val="28"/>
      <w:szCs w:val="28"/>
      <w:lang w:val="en-US" w:eastAsia="en-US"/>
    </w:rPr>
  </w:style>
  <w:style w:type="character" w:customStyle="1" w:styleId="Insertionspace">
    <w:name w:val="Insertion space"/>
    <w:rsid w:val="00377840"/>
    <w:rPr>
      <w:color w:val="FF0000"/>
    </w:rPr>
  </w:style>
  <w:style w:type="paragraph" w:customStyle="1" w:styleId="Letterheading">
    <w:name w:val="Letter heading"/>
    <w:rsid w:val="008E36E7"/>
    <w:pPr>
      <w:spacing w:before="120" w:after="120"/>
      <w:jc w:val="center"/>
    </w:pPr>
    <w:rPr>
      <w:rFonts w:ascii="Arial" w:hAnsi="Arial" w:cs="Arial"/>
      <w:b/>
      <w:szCs w:val="22"/>
      <w:lang w:val="en-US" w:eastAsia="en-US"/>
    </w:rPr>
  </w:style>
  <w:style w:type="character" w:customStyle="1" w:styleId="Instructionsbold">
    <w:name w:val="Instructions bold"/>
    <w:rsid w:val="00DB2FF0"/>
    <w:rPr>
      <w:rFonts w:ascii="Arial" w:hAnsi="Arial"/>
      <w:b/>
      <w:color w:val="0082BE"/>
      <w:sz w:val="18"/>
    </w:rPr>
  </w:style>
  <w:style w:type="paragraph" w:customStyle="1" w:styleId="Signaturespace">
    <w:name w:val="Signature space"/>
    <w:basedOn w:val="Body"/>
    <w:rsid w:val="00BC0853"/>
    <w:pPr>
      <w:tabs>
        <w:tab w:val="left" w:leader="underscore" w:pos="9072"/>
      </w:tabs>
      <w:spacing w:before="240" w:after="240"/>
    </w:pPr>
  </w:style>
  <w:style w:type="paragraph" w:styleId="Header">
    <w:name w:val="header"/>
    <w:basedOn w:val="Normal"/>
    <w:rsid w:val="00014628"/>
    <w:pPr>
      <w:tabs>
        <w:tab w:val="center" w:pos="4320"/>
        <w:tab w:val="right" w:pos="8640"/>
      </w:tabs>
    </w:pPr>
  </w:style>
  <w:style w:type="paragraph" w:customStyle="1" w:styleId="Table">
    <w:name w:val="Table"/>
    <w:basedOn w:val="Body"/>
    <w:rsid w:val="0047325C"/>
    <w:pPr>
      <w:spacing w:after="0" w:line="200" w:lineRule="exact"/>
    </w:pPr>
  </w:style>
  <w:style w:type="paragraph" w:customStyle="1" w:styleId="Instructions">
    <w:name w:val="Instructions"/>
    <w:rsid w:val="00920480"/>
    <w:pPr>
      <w:spacing w:before="60" w:after="60" w:line="240" w:lineRule="exact"/>
    </w:pPr>
    <w:rPr>
      <w:rFonts w:ascii="Arial" w:hAnsi="Arial"/>
      <w:i/>
      <w:color w:val="0082BE"/>
      <w:sz w:val="18"/>
      <w:lang w:val="en-US" w:eastAsia="en-US"/>
    </w:rPr>
  </w:style>
  <w:style w:type="paragraph" w:customStyle="1" w:styleId="Bodybeforebullets">
    <w:name w:val="Body before bullets"/>
    <w:basedOn w:val="Body"/>
    <w:rsid w:val="001E1B89"/>
    <w:pPr>
      <w:spacing w:after="60"/>
    </w:pPr>
  </w:style>
  <w:style w:type="paragraph" w:customStyle="1" w:styleId="Bulletlistlastcheckbox">
    <w:name w:val="Bullet list last (checkbox)"/>
    <w:basedOn w:val="Body"/>
    <w:rsid w:val="00847183"/>
    <w:pPr>
      <w:numPr>
        <w:numId w:val="12"/>
      </w:numPr>
    </w:pPr>
  </w:style>
  <w:style w:type="paragraph" w:customStyle="1" w:styleId="Bodyindentedaftercheckbox">
    <w:name w:val="Body indented after checkbox"/>
    <w:basedOn w:val="Body"/>
    <w:rsid w:val="00482C2F"/>
    <w:pPr>
      <w:ind w:left="369" w:hanging="369"/>
    </w:pPr>
  </w:style>
  <w:style w:type="character" w:customStyle="1" w:styleId="Bodybold">
    <w:name w:val="Body bold"/>
    <w:rsid w:val="000A2ACB"/>
    <w:rPr>
      <w:rFonts w:ascii="Arial" w:hAnsi="Arial"/>
      <w:b/>
      <w:sz w:val="20"/>
    </w:rPr>
  </w:style>
  <w:style w:type="paragraph" w:styleId="PlainText">
    <w:name w:val="Plain Text"/>
    <w:basedOn w:val="Normal"/>
    <w:rsid w:val="00826AC0"/>
    <w:pPr>
      <w:spacing w:before="100" w:beforeAutospacing="1" w:after="100" w:afterAutospacing="1"/>
    </w:pPr>
    <w:rPr>
      <w:rFonts w:ascii="Times New Roman" w:hAnsi="Times New Roman"/>
      <w:sz w:val="24"/>
      <w:szCs w:val="24"/>
    </w:rPr>
  </w:style>
  <w:style w:type="paragraph" w:customStyle="1" w:styleId="Disclaimer">
    <w:name w:val="Disclaimer"/>
    <w:rsid w:val="0097435A"/>
    <w:pPr>
      <w:spacing w:after="60" w:line="200" w:lineRule="exact"/>
    </w:pPr>
    <w:rPr>
      <w:rFonts w:ascii="Arial" w:hAnsi="Arial"/>
      <w:i/>
      <w:sz w:val="16"/>
      <w:lang w:val="en-US" w:eastAsia="en-US"/>
    </w:rPr>
  </w:style>
  <w:style w:type="paragraph" w:customStyle="1" w:styleId="Disclaimerbullets">
    <w:name w:val="Disclaimer bullets"/>
    <w:rsid w:val="0097435A"/>
    <w:pPr>
      <w:numPr>
        <w:numId w:val="19"/>
      </w:numPr>
      <w:spacing w:after="20" w:line="200" w:lineRule="exact"/>
    </w:pPr>
    <w:rPr>
      <w:rFonts w:ascii="Arial" w:hAnsi="Arial" w:cs="Arial"/>
      <w:i/>
      <w:sz w:val="16"/>
      <w:szCs w:val="16"/>
      <w:lang w:val="en-US" w:eastAsia="en-US"/>
    </w:rPr>
  </w:style>
  <w:style w:type="paragraph" w:customStyle="1" w:styleId="Disclaimerbeforebullets">
    <w:name w:val="Disclaimer before bullets"/>
    <w:basedOn w:val="Disclaimer"/>
    <w:rsid w:val="0097435A"/>
    <w:pPr>
      <w:spacing w:after="20"/>
    </w:pPr>
  </w:style>
  <w:style w:type="paragraph" w:customStyle="1" w:styleId="Disclaimerbulletslast">
    <w:name w:val="Disclaimer bullets last"/>
    <w:basedOn w:val="Disclaimerbullets"/>
    <w:rsid w:val="0097435A"/>
    <w:pPr>
      <w:spacing w:after="60"/>
    </w:pPr>
  </w:style>
  <w:style w:type="paragraph" w:customStyle="1" w:styleId="BulletedList">
    <w:name w:val="Bulleted List"/>
    <w:rsid w:val="00660296"/>
    <w:pPr>
      <w:numPr>
        <w:numId w:val="20"/>
      </w:numPr>
      <w:spacing w:after="60" w:line="260" w:lineRule="exact"/>
    </w:pPr>
    <w:rPr>
      <w:rFonts w:ascii="Arial" w:hAnsi="Arial" w:cs="Arial"/>
      <w:szCs w:val="24"/>
    </w:rPr>
  </w:style>
  <w:style w:type="paragraph" w:customStyle="1" w:styleId="BulletedListlast">
    <w:name w:val="Bulleted List last"/>
    <w:basedOn w:val="BulletedList"/>
    <w:rsid w:val="00660296"/>
    <w:pPr>
      <w:spacing w:after="120"/>
    </w:pPr>
  </w:style>
  <w:style w:type="paragraph" w:customStyle="1" w:styleId="Introductionbeforebullets">
    <w:name w:val="Introduction before bullets"/>
    <w:basedOn w:val="Introduction"/>
    <w:rsid w:val="00C618C5"/>
    <w:pPr>
      <w:spacing w:after="60"/>
    </w:pPr>
  </w:style>
  <w:style w:type="paragraph" w:customStyle="1" w:styleId="Numbered1bold">
    <w:name w:val="Numbered 1 bold"/>
    <w:rsid w:val="0066275C"/>
    <w:pPr>
      <w:spacing w:after="120" w:line="280" w:lineRule="exact"/>
      <w:ind w:left="340" w:hanging="340"/>
    </w:pPr>
    <w:rPr>
      <w:rFonts w:ascii="Arial" w:hAnsi="Arial" w:cs="Arial"/>
      <w:b/>
      <w:lang w:val="en-US" w:eastAsia="en-US"/>
    </w:rPr>
  </w:style>
  <w:style w:type="paragraph" w:customStyle="1" w:styleId="Numbered2">
    <w:name w:val="Numbered 2"/>
    <w:basedOn w:val="Body"/>
    <w:link w:val="Numbered2Char"/>
    <w:rsid w:val="0066275C"/>
    <w:pPr>
      <w:ind w:left="794" w:hanging="454"/>
    </w:pPr>
  </w:style>
  <w:style w:type="character" w:customStyle="1" w:styleId="Numbered2Char">
    <w:name w:val="Numbered 2 Char"/>
    <w:link w:val="Numbered2"/>
    <w:rsid w:val="0066275C"/>
    <w:rPr>
      <w:rFonts w:ascii="Arial" w:hAnsi="Arial" w:cs="Arial"/>
      <w:lang w:val="en-US" w:eastAsia="en-US" w:bidi="ar-SA"/>
    </w:rPr>
  </w:style>
  <w:style w:type="paragraph" w:customStyle="1" w:styleId="Alphabetlistindented1">
    <w:name w:val="Alphabet list indented 1"/>
    <w:basedOn w:val="Body"/>
    <w:rsid w:val="0066275C"/>
    <w:pPr>
      <w:ind w:left="1248" w:hanging="454"/>
    </w:pPr>
  </w:style>
  <w:style w:type="paragraph" w:customStyle="1" w:styleId="Keepcopyblurb">
    <w:name w:val="Keep copy blurb"/>
    <w:basedOn w:val="Normal"/>
    <w:rsid w:val="0057509F"/>
    <w:pPr>
      <w:tabs>
        <w:tab w:val="left" w:leader="underscore" w:pos="6237"/>
      </w:tabs>
      <w:spacing w:after="120" w:line="280" w:lineRule="exact"/>
      <w:jc w:val="center"/>
    </w:pPr>
    <w:rPr>
      <w:rFonts w:ascii="Arial" w:hAnsi="Arial" w:cs="Arial"/>
      <w:color w:val="999999"/>
      <w:sz w:val="20"/>
      <w:szCs w:val="20"/>
    </w:rPr>
  </w:style>
  <w:style w:type="character" w:customStyle="1" w:styleId="BodyChar">
    <w:name w:val="Body Char"/>
    <w:link w:val="Body"/>
    <w:rsid w:val="00C33308"/>
    <w:rPr>
      <w:rFonts w:ascii="Arial" w:hAnsi="Arial" w:cs="Arial"/>
      <w:lang w:val="en-US" w:eastAsia="en-US" w:bidi="ar-SA"/>
    </w:rPr>
  </w:style>
  <w:style w:type="paragraph" w:customStyle="1" w:styleId="Bodyinstructions">
    <w:name w:val="Body instructions"/>
    <w:next w:val="Body"/>
    <w:link w:val="BodyinstructionsChar"/>
    <w:rsid w:val="00C33308"/>
    <w:pPr>
      <w:spacing w:before="60" w:after="60" w:line="220" w:lineRule="exact"/>
    </w:pPr>
    <w:rPr>
      <w:rFonts w:ascii="Arial" w:hAnsi="Arial" w:cs="Arial"/>
      <w:color w:val="0082BE"/>
      <w:sz w:val="18"/>
      <w:lang w:val="en-US" w:eastAsia="en-US"/>
    </w:rPr>
  </w:style>
  <w:style w:type="character" w:customStyle="1" w:styleId="BodyinstructionsChar">
    <w:name w:val="Body instructions Char"/>
    <w:link w:val="Bodyinstructions"/>
    <w:rsid w:val="00C33308"/>
    <w:rPr>
      <w:rFonts w:ascii="Arial" w:hAnsi="Arial" w:cs="Arial"/>
      <w:color w:val="0082BE"/>
      <w:sz w:val="18"/>
      <w:lang w:val="en-US" w:eastAsia="en-US" w:bidi="ar-SA"/>
    </w:rPr>
  </w:style>
  <w:style w:type="paragraph" w:customStyle="1" w:styleId="Introductionlastpara">
    <w:name w:val="Introduction last para"/>
    <w:basedOn w:val="Introduction"/>
    <w:rsid w:val="001E525A"/>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7974">
      <w:bodyDiv w:val="1"/>
      <w:marLeft w:val="0"/>
      <w:marRight w:val="0"/>
      <w:marTop w:val="0"/>
      <w:marBottom w:val="0"/>
      <w:divBdr>
        <w:top w:val="none" w:sz="0" w:space="0" w:color="auto"/>
        <w:left w:val="none" w:sz="0" w:space="0" w:color="auto"/>
        <w:bottom w:val="none" w:sz="0" w:space="0" w:color="auto"/>
        <w:right w:val="none" w:sz="0" w:space="0" w:color="auto"/>
      </w:divBdr>
    </w:div>
    <w:div w:id="701705657">
      <w:bodyDiv w:val="1"/>
      <w:marLeft w:val="0"/>
      <w:marRight w:val="0"/>
      <w:marTop w:val="0"/>
      <w:marBottom w:val="0"/>
      <w:divBdr>
        <w:top w:val="none" w:sz="0" w:space="0" w:color="auto"/>
        <w:left w:val="none" w:sz="0" w:space="0" w:color="auto"/>
        <w:bottom w:val="none" w:sz="0" w:space="0" w:color="auto"/>
        <w:right w:val="none" w:sz="0" w:space="0" w:color="auto"/>
      </w:divBdr>
      <w:divsChild>
        <w:div w:id="521361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airwork.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Storage3\Fair%20Work%20Ombudsman\FWO%20Word%20Website%201%20Templates\dm7-173179%20-%20Notice%20of%20requirement%20to%20take%20annual%20leave%20due%20to%20accrual%20of%20more%20than%208%20weeks%20annual%20leave%20as%20v2%201803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068AB108D1848B4E491546974B08E" ma:contentTypeVersion="0" ma:contentTypeDescription="Create a new document." ma:contentTypeScope="" ma:versionID="064b34b7a3d19414e4a8dd43406073ef">
  <xsd:schema xmlns:xsd="http://www.w3.org/2001/XMLSchema" xmlns:p="http://schemas.microsoft.com/office/2006/metadata/properties" xmlns:ns1="http://schemas.microsoft.com/sharepoint/v3" targetNamespace="http://schemas.microsoft.com/office/2006/metadata/properties" ma:root="true" ma:fieldsID="5419a4aaf699766b2bc75924b6b744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6B460-C8F0-4763-B287-F6AE8DC64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EB3EDDC-937C-492A-9ADD-22912B0A6292}">
  <ds:schemaRefs>
    <ds:schemaRef ds:uri="http://schemas.microsoft.com/sharepoint/v3/contenttype/forms"/>
  </ds:schemaRefs>
</ds:datastoreItem>
</file>

<file path=customXml/itemProps3.xml><?xml version="1.0" encoding="utf-8"?>
<ds:datastoreItem xmlns:ds="http://schemas.openxmlformats.org/officeDocument/2006/customXml" ds:itemID="{4A1988F0-CAC3-438D-86D6-E1E3F2411797}">
  <ds:schemaRefs>
    <ds:schemaRef ds:uri="http://schemas.microsoft.com/office/2006/metadata/longProperties"/>
  </ds:schemaRefs>
</ds:datastoreItem>
</file>

<file path=customXml/itemProps4.xml><?xml version="1.0" encoding="utf-8"?>
<ds:datastoreItem xmlns:ds="http://schemas.openxmlformats.org/officeDocument/2006/customXml" ds:itemID="{7EEB56DA-3B69-4604-B1B8-CC70BC24CA11}">
  <ds:schemaRefs>
    <ds:schemaRef ds:uri="http://www.w3.org/XML/1998/namespace"/>
    <ds:schemaRef ds:uri="http://schemas.microsoft.com/sharepoint/v3"/>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C57D5419-2895-4DD2-8BBE-023CD21DD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dm7-173179 - Notice of requirement to take annual leave due to accrual of more than 8 weeks annual leave as v2 180311.dot</Template>
  <TotalTime>5</TotalTime>
  <Pages>3</Pages>
  <Words>720</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Notice of requirement to take extensive accumulated annual leave</vt:lpstr>
    </vt:vector>
  </TitlesOfParts>
  <Company>Australian Government</Company>
  <LinksUpToDate>false</LinksUpToDate>
  <CharactersWithSpaces>4168</CharactersWithSpaces>
  <SharedDoc>false</SharedDoc>
  <HLinks>
    <vt:vector size="6" baseType="variant">
      <vt:variant>
        <vt:i4>3866679</vt:i4>
      </vt:variant>
      <vt:variant>
        <vt:i4>0</vt:i4>
      </vt:variant>
      <vt:variant>
        <vt:i4>0</vt:i4>
      </vt:variant>
      <vt:variant>
        <vt:i4>5</vt:i4>
      </vt:variant>
      <vt:variant>
        <vt:lpwstr>http://www.fairwork.gov.au/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requirement to take extensive accumulated annual leave</dc:title>
  <dc:subject>Notice of requirement to take extensive accumulated annual leave</dc:subject>
  <dc:creator>Fair Work Ombudsman</dc:creator>
  <cp:keywords>Notice of requirement to take extensive accumulated annual leave</cp:keywords>
  <cp:lastModifiedBy>Jian Voon</cp:lastModifiedBy>
  <cp:revision>2</cp:revision>
  <cp:lastPrinted>2011-02-28T00:28:00Z</cp:lastPrinted>
  <dcterms:created xsi:type="dcterms:W3CDTF">2016-08-04T05:38:00Z</dcterms:created>
  <dcterms:modified xsi:type="dcterms:W3CDTF">2016-08-04T05:38:00Z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Subject">
    <vt:lpwstr>Template for recording details of meetings with employees</vt:lpwstr>
  </property>
  <property fmtid="{D5CDD505-2E9C-101B-9397-08002B2CF9AE}" pid="8" name="Keywords">
    <vt:lpwstr>Template for recording details of meetings with employees</vt:lpwstr>
  </property>
  <property fmtid="{D5CDD505-2E9C-101B-9397-08002B2CF9AE}" pid="9" name="_Author">
    <vt:lpwstr>Fair Work Ombudsman</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_SharedFileIndex">
    <vt:lpwstr/>
  </property>
</Properties>
</file>